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96" w:rsidRDefault="00F4512F" w:rsidP="00F4512F">
      <w:pPr>
        <w:pStyle w:val="Heading1"/>
      </w:pPr>
      <w:r>
        <w:t>Setup</w:t>
      </w:r>
    </w:p>
    <w:p w:rsidR="00F4512F" w:rsidRDefault="00F4512F" w:rsidP="00CF2D6C">
      <w:r>
        <w:t>Visual Studio 2010</w:t>
      </w:r>
    </w:p>
    <w:p w:rsidR="00F4512F" w:rsidRDefault="00F4512F" w:rsidP="00CF2D6C">
      <w:r>
        <w:t>AppFabric Caching installed and configured</w:t>
      </w:r>
    </w:p>
    <w:p w:rsidR="00AD6455" w:rsidRDefault="00AD6455" w:rsidP="00CF2D6C">
      <w:r>
        <w:t>ZoomIT</w:t>
      </w:r>
    </w:p>
    <w:p w:rsidR="00AD6455" w:rsidRDefault="00AD6455" w:rsidP="00CF2D6C">
      <w:r>
        <w:t>PowerShe</w:t>
      </w:r>
      <w:r w:rsidR="003F2E59">
        <w:t>l</w:t>
      </w:r>
      <w:bookmarkStart w:id="0" w:name="_GoBack"/>
      <w:bookmarkEnd w:id="0"/>
      <w:r>
        <w:t>l as administrator</w:t>
      </w:r>
    </w:p>
    <w:p w:rsidR="00F4512F" w:rsidRDefault="00F4512F" w:rsidP="00F4512F">
      <w:pPr>
        <w:pStyle w:val="Heading1"/>
      </w:pPr>
      <w:r>
        <w:t>Demo 1 - .NET 4 Caching</w:t>
      </w:r>
    </w:p>
    <w:p w:rsidR="00F4512F" w:rsidRDefault="004007A9" w:rsidP="00F4512F">
      <w:r>
        <w:t>New console application</w:t>
      </w:r>
    </w:p>
    <w:p w:rsidR="004007A9" w:rsidRDefault="004007A9" w:rsidP="00F4512F">
      <w:r>
        <w:t>Save solution</w:t>
      </w:r>
    </w:p>
    <w:p w:rsidR="00910E45" w:rsidRDefault="00910E45" w:rsidP="00F4512F">
      <w:r>
        <w:t>Make sure this is NOT in the client profile</w:t>
      </w:r>
    </w:p>
    <w:p w:rsidR="004007A9" w:rsidRDefault="004007A9" w:rsidP="00F4512F">
      <w:r>
        <w:t>Add following to Program.cs</w:t>
      </w:r>
    </w:p>
    <w:p w:rsidR="004007A9" w:rsidRDefault="004007A9" w:rsidP="004007A9">
      <w:pPr>
        <w:pStyle w:val="Code"/>
      </w:pPr>
      <w:r>
        <w:t xml:space="preserve">class </w:t>
      </w:r>
      <w:r>
        <w:rPr>
          <w:color w:val="2B91AF"/>
        </w:rPr>
        <w:t>Users</w:t>
      </w:r>
    </w:p>
    <w:p w:rsidR="004007A9" w:rsidRDefault="004007A9" w:rsidP="004007A9">
      <w:pPr>
        <w:pStyle w:val="Code"/>
      </w:pPr>
      <w:r>
        <w:t>{</w:t>
      </w:r>
    </w:p>
    <w:p w:rsidR="004007A9" w:rsidRDefault="00386E90" w:rsidP="004007A9">
      <w:pPr>
        <w:pStyle w:val="Code"/>
      </w:pPr>
      <w:r>
        <w:t xml:space="preserve">  </w:t>
      </w:r>
      <w:r w:rsidR="004007A9">
        <w:t>public IList&lt;string&gt; GetUsers()</w:t>
      </w:r>
    </w:p>
    <w:p w:rsidR="004007A9" w:rsidRDefault="00386E90" w:rsidP="004007A9">
      <w:pPr>
        <w:pStyle w:val="Code"/>
      </w:pPr>
      <w:r>
        <w:t xml:space="preserve">  </w:t>
      </w:r>
      <w:r w:rsidR="004007A9">
        <w:t>{</w:t>
      </w:r>
    </w:p>
    <w:p w:rsidR="004007A9" w:rsidRDefault="00386E90" w:rsidP="004007A9">
      <w:pPr>
        <w:pStyle w:val="Code"/>
      </w:pPr>
      <w:r>
        <w:rPr>
          <w:color w:val="2B91AF"/>
        </w:rPr>
        <w:t xml:space="preserve">    </w:t>
      </w:r>
      <w:r w:rsidR="004007A9">
        <w:rPr>
          <w:color w:val="2B91AF"/>
        </w:rPr>
        <w:t>Console</w:t>
      </w:r>
      <w:r w:rsidR="004007A9">
        <w:t>.WriteLine(</w:t>
      </w:r>
      <w:r w:rsidR="004007A9">
        <w:rPr>
          <w:color w:val="A31515"/>
        </w:rPr>
        <w:t>"Start"</w:t>
      </w:r>
      <w:r w:rsidR="004007A9">
        <w:t>);</w:t>
      </w:r>
    </w:p>
    <w:p w:rsidR="004007A9" w:rsidRDefault="00386E90" w:rsidP="004007A9">
      <w:pPr>
        <w:pStyle w:val="Code"/>
      </w:pPr>
      <w:r>
        <w:rPr>
          <w:color w:val="2B91AF"/>
        </w:rPr>
        <w:t xml:space="preserve">    </w:t>
      </w:r>
      <w:r w:rsidR="004007A9">
        <w:t xml:space="preserve">IList&lt;string&gt; users = new </w:t>
      </w:r>
      <w:r w:rsidR="004007A9">
        <w:rPr>
          <w:color w:val="2B91AF"/>
        </w:rPr>
        <w:t>List</w:t>
      </w:r>
      <w:r w:rsidR="004007A9">
        <w:t>&lt;string&gt;();</w:t>
      </w:r>
    </w:p>
    <w:p w:rsidR="004007A9" w:rsidRDefault="00386E90" w:rsidP="004007A9">
      <w:pPr>
        <w:pStyle w:val="Code"/>
      </w:pPr>
      <w:r>
        <w:rPr>
          <w:color w:val="2B91AF"/>
        </w:rPr>
        <w:t xml:space="preserve">    </w:t>
      </w:r>
      <w:r w:rsidR="004007A9">
        <w:t>users.Add(</w:t>
      </w:r>
      <w:r w:rsidR="004007A9">
        <w:rPr>
          <w:color w:val="A31515"/>
        </w:rPr>
        <w:t>"Robert"</w:t>
      </w:r>
      <w:r w:rsidR="004007A9">
        <w:t>);</w:t>
      </w:r>
    </w:p>
    <w:p w:rsidR="004007A9" w:rsidRDefault="00386E90" w:rsidP="004007A9">
      <w:pPr>
        <w:pStyle w:val="Code"/>
      </w:pPr>
      <w:r>
        <w:rPr>
          <w:color w:val="2B91AF"/>
        </w:rPr>
        <w:t xml:space="preserve">    </w:t>
      </w:r>
      <w:r w:rsidR="004007A9">
        <w:t>users.Add(</w:t>
      </w:r>
      <w:r w:rsidR="004007A9">
        <w:rPr>
          <w:color w:val="A31515"/>
        </w:rPr>
        <w:t>"Rein"</w:t>
      </w:r>
      <w:r w:rsidR="004007A9">
        <w:t>);</w:t>
      </w:r>
    </w:p>
    <w:p w:rsidR="004007A9" w:rsidRDefault="00386E90" w:rsidP="004007A9">
      <w:pPr>
        <w:pStyle w:val="Code"/>
      </w:pPr>
      <w:r>
        <w:rPr>
          <w:color w:val="2B91AF"/>
        </w:rPr>
        <w:t xml:space="preserve">    </w:t>
      </w:r>
      <w:r w:rsidR="004007A9">
        <w:t>users.Add(</w:t>
      </w:r>
      <w:r w:rsidR="004007A9">
        <w:rPr>
          <w:color w:val="A31515"/>
        </w:rPr>
        <w:t>"Fred"</w:t>
      </w:r>
      <w:r w:rsidR="004007A9">
        <w:t>);</w:t>
      </w:r>
    </w:p>
    <w:p w:rsidR="004007A9" w:rsidRDefault="00386E90" w:rsidP="004007A9">
      <w:pPr>
        <w:pStyle w:val="Code"/>
      </w:pPr>
      <w:r>
        <w:rPr>
          <w:color w:val="2B91AF"/>
        </w:rPr>
        <w:t xml:space="preserve">    </w:t>
      </w:r>
      <w:r w:rsidR="004007A9">
        <w:t>users.Add(</w:t>
      </w:r>
      <w:r w:rsidR="004007A9">
        <w:rPr>
          <w:color w:val="A31515"/>
        </w:rPr>
        <w:t>"Wilma"</w:t>
      </w:r>
      <w:r w:rsidR="004007A9">
        <w:t>);</w:t>
      </w:r>
    </w:p>
    <w:p w:rsidR="004007A9" w:rsidRDefault="00386E90" w:rsidP="004007A9">
      <w:pPr>
        <w:pStyle w:val="Code"/>
      </w:pPr>
      <w:r>
        <w:rPr>
          <w:color w:val="2B91AF"/>
        </w:rPr>
        <w:t xml:space="preserve">    </w:t>
      </w:r>
      <w:r w:rsidR="004007A9">
        <w:rPr>
          <w:color w:val="2B91AF"/>
        </w:rPr>
        <w:t>Console</w:t>
      </w:r>
      <w:r w:rsidR="004007A9">
        <w:t>.WriteLine(</w:t>
      </w:r>
      <w:r w:rsidR="004007A9">
        <w:rPr>
          <w:color w:val="A31515"/>
        </w:rPr>
        <w:t>"Users added"</w:t>
      </w:r>
      <w:r w:rsidR="004007A9">
        <w:t>);</w:t>
      </w:r>
    </w:p>
    <w:p w:rsidR="004007A9" w:rsidRDefault="00386E90" w:rsidP="004007A9">
      <w:pPr>
        <w:pStyle w:val="Code"/>
      </w:pPr>
      <w:r>
        <w:rPr>
          <w:color w:val="2B91AF"/>
        </w:rPr>
        <w:t xml:space="preserve">    </w:t>
      </w:r>
      <w:r w:rsidR="004007A9">
        <w:rPr>
          <w:color w:val="2B91AF"/>
        </w:rPr>
        <w:t>Thread</w:t>
      </w:r>
      <w:r w:rsidR="004007A9">
        <w:t>.Sleep(2500);</w:t>
      </w:r>
    </w:p>
    <w:p w:rsidR="004007A9" w:rsidRDefault="00386E90" w:rsidP="004007A9">
      <w:pPr>
        <w:pStyle w:val="Code"/>
      </w:pPr>
      <w:r>
        <w:rPr>
          <w:color w:val="2B91AF"/>
        </w:rPr>
        <w:t xml:space="preserve">    </w:t>
      </w:r>
      <w:r w:rsidR="004007A9">
        <w:rPr>
          <w:color w:val="2B91AF"/>
        </w:rPr>
        <w:t>Console</w:t>
      </w:r>
      <w:r w:rsidR="004007A9">
        <w:t>.WriteLine(</w:t>
      </w:r>
      <w:r w:rsidR="004007A9">
        <w:rPr>
          <w:color w:val="A31515"/>
        </w:rPr>
        <w:t>"Woken up"</w:t>
      </w:r>
      <w:r w:rsidR="004007A9">
        <w:t>);</w:t>
      </w:r>
    </w:p>
    <w:p w:rsidR="004007A9" w:rsidRDefault="00386E90" w:rsidP="004007A9">
      <w:pPr>
        <w:pStyle w:val="Code"/>
      </w:pPr>
      <w:r>
        <w:rPr>
          <w:color w:val="2B91AF"/>
        </w:rPr>
        <w:t xml:space="preserve">    </w:t>
      </w:r>
      <w:r w:rsidR="004007A9">
        <w:t>return users;</w:t>
      </w:r>
    </w:p>
    <w:p w:rsidR="004007A9" w:rsidRDefault="00386E90" w:rsidP="004007A9">
      <w:pPr>
        <w:pStyle w:val="Code"/>
      </w:pPr>
      <w:r>
        <w:t xml:space="preserve">  </w:t>
      </w:r>
      <w:r w:rsidR="004007A9">
        <w:t>}</w:t>
      </w:r>
    </w:p>
    <w:p w:rsidR="004007A9" w:rsidRDefault="004007A9" w:rsidP="004007A9">
      <w:pPr>
        <w:pStyle w:val="Code"/>
      </w:pPr>
      <w:r>
        <w:t>}</w:t>
      </w:r>
    </w:p>
    <w:p w:rsidR="004007A9" w:rsidRDefault="004007A9" w:rsidP="004007A9">
      <w:r>
        <w:t>Add following to main method</w:t>
      </w:r>
    </w:p>
    <w:p w:rsidR="004007A9" w:rsidRDefault="004007A9" w:rsidP="004007A9">
      <w:pPr>
        <w:pStyle w:val="Code"/>
        <w:numPr>
          <w:ilvl w:val="0"/>
          <w:numId w:val="2"/>
        </w:numPr>
      </w:pPr>
      <w:r w:rsidRPr="004007A9">
        <w:rPr>
          <w:color w:val="2B91AF"/>
        </w:rPr>
        <w:t>Users</w:t>
      </w:r>
      <w:r>
        <w:t xml:space="preserve"> users = </w:t>
      </w:r>
      <w:r w:rsidRPr="004007A9">
        <w:rPr>
          <w:color w:val="0000FF"/>
        </w:rPr>
        <w:t>new</w:t>
      </w:r>
      <w:r>
        <w:t xml:space="preserve"> </w:t>
      </w:r>
      <w:r w:rsidRPr="004007A9">
        <w:rPr>
          <w:color w:val="2B91AF"/>
        </w:rPr>
        <w:t>Users</w:t>
      </w:r>
      <w:r>
        <w:t>();</w:t>
      </w:r>
    </w:p>
    <w:p w:rsidR="004007A9" w:rsidRDefault="004007A9" w:rsidP="004007A9">
      <w:pPr>
        <w:pStyle w:val="Code"/>
        <w:numPr>
          <w:ilvl w:val="0"/>
          <w:numId w:val="2"/>
        </w:numPr>
      </w:pPr>
      <w:r w:rsidRPr="004007A9">
        <w:rPr>
          <w:color w:val="2B91AF"/>
        </w:rPr>
        <w:t>Console</w:t>
      </w:r>
      <w:r>
        <w:t>.WriteLine(users.GetUsers()[0]);</w:t>
      </w:r>
    </w:p>
    <w:p w:rsidR="004007A9" w:rsidRDefault="004007A9" w:rsidP="004007A9">
      <w:pPr>
        <w:pStyle w:val="Code"/>
        <w:numPr>
          <w:ilvl w:val="0"/>
          <w:numId w:val="2"/>
        </w:numPr>
      </w:pPr>
      <w:r w:rsidRPr="004007A9">
        <w:rPr>
          <w:color w:val="2B91AF"/>
        </w:rPr>
        <w:t>Console</w:t>
      </w:r>
      <w:r>
        <w:t>.WriteLine(users.GetUsers()[1]);</w:t>
      </w:r>
    </w:p>
    <w:p w:rsidR="004007A9" w:rsidRDefault="004007A9" w:rsidP="004007A9">
      <w:pPr>
        <w:pStyle w:val="Code"/>
        <w:numPr>
          <w:ilvl w:val="0"/>
          <w:numId w:val="2"/>
        </w:numPr>
      </w:pPr>
      <w:r w:rsidRPr="004007A9">
        <w:rPr>
          <w:color w:val="2B91AF"/>
        </w:rPr>
        <w:t>Console</w:t>
      </w:r>
      <w:r>
        <w:t>.WriteLine(users.GetUsers()[3]);</w:t>
      </w:r>
    </w:p>
    <w:p w:rsidR="004007A9" w:rsidRDefault="00E64193" w:rsidP="004007A9">
      <w:r>
        <w:t>Demo and show that each call is slow because it has to happen 3 times!</w:t>
      </w:r>
    </w:p>
    <w:p w:rsidR="00817959" w:rsidRDefault="00817959">
      <w:r>
        <w:br w:type="page"/>
      </w:r>
    </w:p>
    <w:p w:rsidR="004007A9" w:rsidRDefault="008E4F95" w:rsidP="00F4512F">
      <w:r>
        <w:lastRenderedPageBreak/>
        <w:t>Add reference to System.Runtime.Caching</w:t>
      </w:r>
    </w:p>
    <w:p w:rsidR="008E4F95" w:rsidRDefault="00386E90" w:rsidP="00F4512F">
      <w:r>
        <w:t>Change GetUsers to:</w:t>
      </w:r>
    </w:p>
    <w:p w:rsidR="00386E90" w:rsidRDefault="00386E90" w:rsidP="00386E90">
      <w:pPr>
        <w:pStyle w:val="Code"/>
        <w:numPr>
          <w:ilvl w:val="0"/>
          <w:numId w:val="3"/>
        </w:numPr>
      </w:pPr>
      <w:r w:rsidRPr="00386E90">
        <w:rPr>
          <w:color w:val="2B91AF"/>
        </w:rPr>
        <w:t>Console</w:t>
      </w:r>
      <w:r>
        <w:t>.WriteLine(</w:t>
      </w:r>
      <w:r w:rsidRPr="00386E90">
        <w:rPr>
          <w:color w:val="A31515"/>
        </w:rPr>
        <w:t>"Start"</w:t>
      </w:r>
      <w:r>
        <w:t>);</w:t>
      </w:r>
    </w:p>
    <w:p w:rsidR="00386E90" w:rsidRDefault="00386E90" w:rsidP="00386E90">
      <w:pPr>
        <w:pStyle w:val="Code"/>
        <w:numPr>
          <w:ilvl w:val="0"/>
          <w:numId w:val="3"/>
        </w:numPr>
      </w:pPr>
      <w:r w:rsidRPr="00386E90">
        <w:rPr>
          <w:color w:val="2B91AF"/>
        </w:rPr>
        <w:t>ObjectCache</w:t>
      </w:r>
      <w:r>
        <w:t xml:space="preserve"> cache = </w:t>
      </w:r>
      <w:r w:rsidRPr="00386E90">
        <w:rPr>
          <w:color w:val="2B91AF"/>
        </w:rPr>
        <w:t>MemoryCache</w:t>
      </w:r>
      <w:r>
        <w:t>.Default;</w:t>
      </w:r>
    </w:p>
    <w:p w:rsidR="00386E90" w:rsidRDefault="00386E90" w:rsidP="00386E90">
      <w:pPr>
        <w:pStyle w:val="Code"/>
        <w:numPr>
          <w:ilvl w:val="0"/>
          <w:numId w:val="3"/>
        </w:numPr>
      </w:pPr>
      <w:r>
        <w:t>IList&lt;</w:t>
      </w:r>
      <w:r w:rsidRPr="00386E90">
        <w:rPr>
          <w:color w:val="0000FF"/>
        </w:rPr>
        <w:t>string</w:t>
      </w:r>
      <w:r>
        <w:t>&gt; users;</w:t>
      </w:r>
    </w:p>
    <w:p w:rsidR="00386E90" w:rsidRDefault="00386E90" w:rsidP="00386E90">
      <w:pPr>
        <w:pStyle w:val="Code"/>
        <w:numPr>
          <w:ilvl w:val="0"/>
          <w:numId w:val="3"/>
        </w:numPr>
      </w:pPr>
    </w:p>
    <w:p w:rsidR="00386E90" w:rsidRDefault="00386E90" w:rsidP="00386E90">
      <w:pPr>
        <w:pStyle w:val="Code"/>
        <w:numPr>
          <w:ilvl w:val="0"/>
          <w:numId w:val="3"/>
        </w:numPr>
      </w:pPr>
      <w:r w:rsidRPr="00386E90">
        <w:rPr>
          <w:color w:val="0000FF"/>
        </w:rPr>
        <w:t>if</w:t>
      </w:r>
      <w:r>
        <w:t xml:space="preserve"> (cache.Contains(</w:t>
      </w:r>
      <w:r w:rsidRPr="00386E90">
        <w:rPr>
          <w:color w:val="A31515"/>
        </w:rPr>
        <w:t>"users"</w:t>
      </w:r>
      <w:r>
        <w:t>))</w:t>
      </w:r>
    </w:p>
    <w:p w:rsidR="00386E90" w:rsidRDefault="00386E90" w:rsidP="00386E90">
      <w:pPr>
        <w:pStyle w:val="Code"/>
        <w:numPr>
          <w:ilvl w:val="0"/>
          <w:numId w:val="3"/>
        </w:numPr>
      </w:pPr>
      <w:r>
        <w:t>{</w:t>
      </w:r>
    </w:p>
    <w:p w:rsidR="00386E90" w:rsidRDefault="00386E90" w:rsidP="00386E90">
      <w:pPr>
        <w:pStyle w:val="Code"/>
        <w:numPr>
          <w:ilvl w:val="0"/>
          <w:numId w:val="3"/>
        </w:numPr>
      </w:pPr>
      <w:r>
        <w:t xml:space="preserve">    users = (IList&lt;</w:t>
      </w:r>
      <w:r w:rsidRPr="00386E90">
        <w:rPr>
          <w:color w:val="0000FF"/>
        </w:rPr>
        <w:t>string</w:t>
      </w:r>
      <w:r>
        <w:t>&gt;)cache.Get(</w:t>
      </w:r>
      <w:r w:rsidRPr="00386E90">
        <w:rPr>
          <w:color w:val="A31515"/>
        </w:rPr>
        <w:t>"users"</w:t>
      </w:r>
      <w:r>
        <w:t>);</w:t>
      </w:r>
    </w:p>
    <w:p w:rsidR="00386E90" w:rsidRDefault="00386E90" w:rsidP="00386E90">
      <w:pPr>
        <w:pStyle w:val="Code"/>
        <w:numPr>
          <w:ilvl w:val="0"/>
          <w:numId w:val="3"/>
        </w:numPr>
      </w:pPr>
      <w:r>
        <w:t>}</w:t>
      </w:r>
    </w:p>
    <w:p w:rsidR="00386E90" w:rsidRDefault="00386E90" w:rsidP="00386E90">
      <w:pPr>
        <w:pStyle w:val="Code"/>
        <w:numPr>
          <w:ilvl w:val="0"/>
          <w:numId w:val="3"/>
        </w:numPr>
      </w:pPr>
      <w:r w:rsidRPr="00386E90">
        <w:rPr>
          <w:color w:val="0000FF"/>
        </w:rPr>
        <w:t>else</w:t>
      </w:r>
    </w:p>
    <w:p w:rsidR="00386E90" w:rsidRDefault="00386E90" w:rsidP="00386E90">
      <w:pPr>
        <w:pStyle w:val="Code"/>
        <w:numPr>
          <w:ilvl w:val="0"/>
          <w:numId w:val="3"/>
        </w:numPr>
      </w:pPr>
      <w:r>
        <w:t>{</w:t>
      </w:r>
    </w:p>
    <w:p w:rsidR="00386E90" w:rsidRDefault="00386E90" w:rsidP="00386E90">
      <w:pPr>
        <w:pStyle w:val="Code"/>
        <w:numPr>
          <w:ilvl w:val="0"/>
          <w:numId w:val="3"/>
        </w:numPr>
      </w:pPr>
      <w:r>
        <w:t xml:space="preserve">    users = </w:t>
      </w:r>
      <w:r w:rsidRPr="00386E90">
        <w:rPr>
          <w:color w:val="0000FF"/>
        </w:rPr>
        <w:t>new</w:t>
      </w:r>
      <w:r>
        <w:t xml:space="preserve"> </w:t>
      </w:r>
      <w:r w:rsidRPr="00386E90">
        <w:rPr>
          <w:color w:val="2B91AF"/>
        </w:rPr>
        <w:t>List</w:t>
      </w:r>
      <w:r>
        <w:t>&lt;</w:t>
      </w:r>
      <w:r w:rsidRPr="00386E90">
        <w:rPr>
          <w:color w:val="0000FF"/>
        </w:rPr>
        <w:t>string</w:t>
      </w:r>
      <w:r>
        <w:t>&gt;();</w:t>
      </w:r>
    </w:p>
    <w:p w:rsidR="00386E90" w:rsidRDefault="00386E90" w:rsidP="00386E90">
      <w:pPr>
        <w:pStyle w:val="Code"/>
        <w:numPr>
          <w:ilvl w:val="0"/>
          <w:numId w:val="3"/>
        </w:numPr>
      </w:pPr>
      <w:r>
        <w:t xml:space="preserve">    users.Add(</w:t>
      </w:r>
      <w:r w:rsidRPr="00386E90">
        <w:rPr>
          <w:color w:val="A31515"/>
        </w:rPr>
        <w:t>"Robert"</w:t>
      </w:r>
      <w:r>
        <w:t>);</w:t>
      </w:r>
    </w:p>
    <w:p w:rsidR="00386E90" w:rsidRDefault="00386E90" w:rsidP="00386E90">
      <w:pPr>
        <w:pStyle w:val="Code"/>
        <w:numPr>
          <w:ilvl w:val="0"/>
          <w:numId w:val="3"/>
        </w:numPr>
      </w:pPr>
      <w:r>
        <w:t xml:space="preserve">    users.Add(</w:t>
      </w:r>
      <w:r w:rsidRPr="00386E90">
        <w:rPr>
          <w:color w:val="A31515"/>
        </w:rPr>
        <w:t>"Rein"</w:t>
      </w:r>
      <w:r>
        <w:t>);</w:t>
      </w:r>
    </w:p>
    <w:p w:rsidR="00386E90" w:rsidRDefault="00386E90" w:rsidP="00386E90">
      <w:pPr>
        <w:pStyle w:val="Code"/>
        <w:numPr>
          <w:ilvl w:val="0"/>
          <w:numId w:val="3"/>
        </w:numPr>
      </w:pPr>
      <w:r>
        <w:t xml:space="preserve">    users.Add(</w:t>
      </w:r>
      <w:r w:rsidRPr="00386E90">
        <w:rPr>
          <w:color w:val="A31515"/>
        </w:rPr>
        <w:t>"Fred"</w:t>
      </w:r>
      <w:r>
        <w:t>);</w:t>
      </w:r>
    </w:p>
    <w:p w:rsidR="00386E90" w:rsidRDefault="00386E90" w:rsidP="00386E90">
      <w:pPr>
        <w:pStyle w:val="Code"/>
        <w:numPr>
          <w:ilvl w:val="0"/>
          <w:numId w:val="3"/>
        </w:numPr>
      </w:pPr>
      <w:r>
        <w:t xml:space="preserve">    users.Add(</w:t>
      </w:r>
      <w:r w:rsidRPr="00386E90">
        <w:rPr>
          <w:color w:val="A31515"/>
        </w:rPr>
        <w:t>"Wilma"</w:t>
      </w:r>
      <w:r>
        <w:t>);</w:t>
      </w:r>
    </w:p>
    <w:p w:rsidR="00386E90" w:rsidRDefault="00386E90" w:rsidP="00386E90">
      <w:pPr>
        <w:pStyle w:val="Code"/>
        <w:numPr>
          <w:ilvl w:val="0"/>
          <w:numId w:val="3"/>
        </w:numPr>
      </w:pPr>
      <w:r>
        <w:t xml:space="preserve">    </w:t>
      </w:r>
      <w:r w:rsidRPr="00386E90">
        <w:rPr>
          <w:color w:val="2B91AF"/>
        </w:rPr>
        <w:t>Console</w:t>
      </w:r>
      <w:r>
        <w:t>.WriteLine(</w:t>
      </w:r>
      <w:r w:rsidRPr="00386E90">
        <w:rPr>
          <w:color w:val="A31515"/>
        </w:rPr>
        <w:t>"Users added"</w:t>
      </w:r>
      <w:r>
        <w:t>);</w:t>
      </w:r>
    </w:p>
    <w:p w:rsidR="00386E90" w:rsidRDefault="00386E90" w:rsidP="00386E90">
      <w:pPr>
        <w:pStyle w:val="Code"/>
        <w:numPr>
          <w:ilvl w:val="0"/>
          <w:numId w:val="3"/>
        </w:numPr>
      </w:pPr>
      <w:r>
        <w:t xml:space="preserve">    </w:t>
      </w:r>
      <w:r w:rsidRPr="00386E90">
        <w:rPr>
          <w:color w:val="2B91AF"/>
        </w:rPr>
        <w:t>Thread</w:t>
      </w:r>
      <w:r>
        <w:t>.Sleep(2500);</w:t>
      </w:r>
    </w:p>
    <w:p w:rsidR="00386E90" w:rsidRDefault="00386E90" w:rsidP="00386E90">
      <w:pPr>
        <w:pStyle w:val="Code"/>
        <w:numPr>
          <w:ilvl w:val="0"/>
          <w:numId w:val="3"/>
        </w:numPr>
      </w:pPr>
      <w:r>
        <w:t xml:space="preserve">    </w:t>
      </w:r>
      <w:r w:rsidRPr="00386E90">
        <w:rPr>
          <w:color w:val="2B91AF"/>
        </w:rPr>
        <w:t>Console</w:t>
      </w:r>
      <w:r>
        <w:t>.WriteLine(</w:t>
      </w:r>
      <w:r w:rsidRPr="00386E90">
        <w:rPr>
          <w:color w:val="A31515"/>
        </w:rPr>
        <w:t>"Woken up"</w:t>
      </w:r>
      <w:r>
        <w:t>);</w:t>
      </w:r>
    </w:p>
    <w:p w:rsidR="00386E90" w:rsidRDefault="00386E90" w:rsidP="00386E90">
      <w:pPr>
        <w:pStyle w:val="Code"/>
        <w:numPr>
          <w:ilvl w:val="0"/>
          <w:numId w:val="3"/>
        </w:numPr>
      </w:pPr>
    </w:p>
    <w:p w:rsidR="00386E90" w:rsidRDefault="00386E90" w:rsidP="00386E90">
      <w:pPr>
        <w:pStyle w:val="Code"/>
        <w:numPr>
          <w:ilvl w:val="0"/>
          <w:numId w:val="3"/>
        </w:numPr>
      </w:pPr>
      <w:r>
        <w:t xml:space="preserve">    cache.Add(</w:t>
      </w:r>
      <w:r w:rsidRPr="00386E90">
        <w:rPr>
          <w:color w:val="A31515"/>
        </w:rPr>
        <w:t>"users"</w:t>
      </w:r>
      <w:r>
        <w:t xml:space="preserve">, users, </w:t>
      </w:r>
      <w:r w:rsidRPr="00386E90">
        <w:rPr>
          <w:color w:val="0000FF"/>
        </w:rPr>
        <w:t>new</w:t>
      </w:r>
      <w:r>
        <w:t xml:space="preserve"> </w:t>
      </w:r>
      <w:r w:rsidRPr="00386E90">
        <w:rPr>
          <w:color w:val="2B91AF"/>
        </w:rPr>
        <w:t>CacheItemPolicy</w:t>
      </w:r>
      <w:r>
        <w:t>());</w:t>
      </w:r>
    </w:p>
    <w:p w:rsidR="00386E90" w:rsidRDefault="00386E90" w:rsidP="00386E90">
      <w:pPr>
        <w:pStyle w:val="Code"/>
        <w:numPr>
          <w:ilvl w:val="0"/>
          <w:numId w:val="3"/>
        </w:numPr>
      </w:pPr>
      <w:r>
        <w:t>}</w:t>
      </w:r>
    </w:p>
    <w:p w:rsidR="00386E90" w:rsidRDefault="00386E90" w:rsidP="00386E90">
      <w:pPr>
        <w:pStyle w:val="Code"/>
        <w:numPr>
          <w:ilvl w:val="0"/>
          <w:numId w:val="3"/>
        </w:numPr>
      </w:pPr>
    </w:p>
    <w:p w:rsidR="00386E90" w:rsidRDefault="00386E90" w:rsidP="00386E90">
      <w:pPr>
        <w:pStyle w:val="Code"/>
        <w:numPr>
          <w:ilvl w:val="0"/>
          <w:numId w:val="3"/>
        </w:numPr>
      </w:pPr>
      <w:r w:rsidRPr="00386E90">
        <w:rPr>
          <w:color w:val="0000FF"/>
        </w:rPr>
        <w:t>return</w:t>
      </w:r>
      <w:r>
        <w:t xml:space="preserve"> users;</w:t>
      </w:r>
    </w:p>
    <w:p w:rsidR="00097D7B" w:rsidRDefault="00097D7B" w:rsidP="00097D7B">
      <w:r>
        <w:t>Demo and show it is fast and that users added and woken up only occurs once!</w:t>
      </w:r>
    </w:p>
    <w:p w:rsidR="008224F6" w:rsidRDefault="008224F6" w:rsidP="008224F6">
      <w:pPr>
        <w:pStyle w:val="Heading1"/>
      </w:pPr>
      <w:r>
        <w:t>Demo 2 – AppFabric Hello World</w:t>
      </w:r>
    </w:p>
    <w:p w:rsidR="005E193E" w:rsidRDefault="005E193E" w:rsidP="005E193E">
      <w:r>
        <w:t xml:space="preserve">Fire up PowerShell </w:t>
      </w:r>
      <w:r w:rsidR="00A43D71">
        <w:t xml:space="preserve">as Administrator </w:t>
      </w:r>
      <w:r>
        <w:t xml:space="preserve">and type: </w:t>
      </w:r>
    </w:p>
    <w:p w:rsidR="005E193E" w:rsidRDefault="005E193E" w:rsidP="005E193E">
      <w:pPr>
        <w:pStyle w:val="Code"/>
        <w:numPr>
          <w:ilvl w:val="0"/>
          <w:numId w:val="4"/>
        </w:numPr>
      </w:pPr>
      <w:r w:rsidRPr="005E193E">
        <w:t>Import-Module DistributedCacheAdministration</w:t>
      </w:r>
    </w:p>
    <w:p w:rsidR="005E193E" w:rsidRDefault="005E193E" w:rsidP="005E193E">
      <w:pPr>
        <w:pStyle w:val="Code"/>
        <w:numPr>
          <w:ilvl w:val="0"/>
          <w:numId w:val="4"/>
        </w:numPr>
      </w:pPr>
      <w:r>
        <w:t>Use-CacheCluster</w:t>
      </w:r>
    </w:p>
    <w:p w:rsidR="00E9736B" w:rsidRDefault="00E9736B" w:rsidP="00E9736B">
      <w:pPr>
        <w:pStyle w:val="Code"/>
        <w:numPr>
          <w:ilvl w:val="0"/>
          <w:numId w:val="4"/>
        </w:numPr>
      </w:pPr>
      <w:r w:rsidRPr="00E9736B">
        <w:t>Grant-CacheAllowedClientAccount</w:t>
      </w:r>
      <w:r>
        <w:t xml:space="preserve"> &lt; Do not execute, just talk about it!</w:t>
      </w:r>
    </w:p>
    <w:p w:rsidR="002A2D87" w:rsidRDefault="00A43D71" w:rsidP="002A2D87">
      <w:pPr>
        <w:pStyle w:val="Code"/>
        <w:numPr>
          <w:ilvl w:val="0"/>
          <w:numId w:val="4"/>
        </w:numPr>
      </w:pPr>
      <w:r w:rsidRPr="00A43D71">
        <w:t>Get-CacheHost</w:t>
      </w:r>
    </w:p>
    <w:p w:rsidR="00A43D71" w:rsidRDefault="00A43D71" w:rsidP="00A43D71">
      <w:pPr>
        <w:pStyle w:val="Code"/>
        <w:numPr>
          <w:ilvl w:val="0"/>
          <w:numId w:val="4"/>
        </w:numPr>
      </w:pPr>
      <w:r w:rsidRPr="00A43D71">
        <w:t>Start-CacheCluster</w:t>
      </w:r>
    </w:p>
    <w:p w:rsidR="002A2D87" w:rsidRDefault="002A2D87" w:rsidP="002A2D87">
      <w:pPr>
        <w:pStyle w:val="Code"/>
        <w:numPr>
          <w:ilvl w:val="0"/>
          <w:numId w:val="4"/>
        </w:numPr>
      </w:pPr>
      <w:r w:rsidRPr="00A43D71">
        <w:t>Get-CacheClusterHealth</w:t>
      </w:r>
    </w:p>
    <w:p w:rsidR="002A2D87" w:rsidRDefault="002A2D87" w:rsidP="00A43D71">
      <w:pPr>
        <w:pStyle w:val="Code"/>
        <w:numPr>
          <w:ilvl w:val="0"/>
          <w:numId w:val="4"/>
        </w:numPr>
      </w:pPr>
      <w:r>
        <w:t>Get-Cache</w:t>
      </w:r>
    </w:p>
    <w:p w:rsidR="009D61D0" w:rsidRPr="005E193E" w:rsidRDefault="009D61D0" w:rsidP="009D61D0">
      <w:pPr>
        <w:pStyle w:val="Code"/>
        <w:numPr>
          <w:ilvl w:val="0"/>
          <w:numId w:val="4"/>
        </w:numPr>
      </w:pPr>
      <w:r w:rsidRPr="009D61D0">
        <w:t>Get-CacheStatistics default</w:t>
      </w:r>
    </w:p>
    <w:p w:rsidR="00E5654D" w:rsidRDefault="007E0404" w:rsidP="00F4512F">
      <w:r>
        <w:t>Switch back to the VS project from earlier and add reference</w:t>
      </w:r>
      <w:r w:rsidR="00E5654D">
        <w:t>s found in %</w:t>
      </w:r>
      <w:r w:rsidR="00E5654D" w:rsidRPr="00E5654D">
        <w:t>windir%\SystNative\AppFabric</w:t>
      </w:r>
      <w:r w:rsidR="00E5654D">
        <w:t xml:space="preserve">   (32bit it is </w:t>
      </w:r>
      <w:r w:rsidR="00E5654D" w:rsidRPr="00E5654D">
        <w:t>%windir%\</w:t>
      </w:r>
      <w:r w:rsidR="00E5654D">
        <w:t>System32</w:t>
      </w:r>
      <w:r w:rsidR="00E5654D" w:rsidRPr="00E5654D">
        <w:t>\AppFabric</w:t>
      </w:r>
      <w:r w:rsidR="00E5654D">
        <w:t>)</w:t>
      </w:r>
    </w:p>
    <w:p w:rsidR="00E5654D" w:rsidRDefault="00E5654D" w:rsidP="00E5654D">
      <w:pPr>
        <w:pStyle w:val="ListParagraph"/>
        <w:numPr>
          <w:ilvl w:val="0"/>
          <w:numId w:val="5"/>
        </w:numPr>
      </w:pPr>
      <w:r>
        <w:t>Microsoft.ApplicationServer.Caching.Client.dll</w:t>
      </w:r>
    </w:p>
    <w:p w:rsidR="009D61D0" w:rsidRDefault="00E5654D" w:rsidP="009D61D0">
      <w:pPr>
        <w:pStyle w:val="ListParagraph"/>
        <w:numPr>
          <w:ilvl w:val="0"/>
          <w:numId w:val="5"/>
        </w:numPr>
      </w:pPr>
      <w:r>
        <w:t>Microsoft.ApplicationServer.Caching.Core.dll</w:t>
      </w:r>
    </w:p>
    <w:p w:rsidR="00DB10B8" w:rsidRDefault="00DB10B8">
      <w:r>
        <w:br w:type="page"/>
      </w:r>
    </w:p>
    <w:p w:rsidR="009D61D0" w:rsidRDefault="009D61D0" w:rsidP="009D61D0">
      <w:r>
        <w:lastRenderedPageBreak/>
        <w:t>Add following class</w:t>
      </w:r>
    </w:p>
    <w:p w:rsidR="009D61D0" w:rsidRDefault="009D61D0" w:rsidP="009D61D0">
      <w:pPr>
        <w:pStyle w:val="Code"/>
        <w:numPr>
          <w:ilvl w:val="0"/>
          <w:numId w:val="6"/>
        </w:numPr>
      </w:pPr>
      <w:r w:rsidRPr="009D61D0">
        <w:rPr>
          <w:color w:val="0000FF"/>
        </w:rPr>
        <w:t>class</w:t>
      </w:r>
      <w:r>
        <w:t xml:space="preserve"> CacheManager</w:t>
      </w:r>
    </w:p>
    <w:p w:rsidR="009D61D0" w:rsidRDefault="009D61D0" w:rsidP="009D61D0">
      <w:pPr>
        <w:pStyle w:val="Code"/>
        <w:numPr>
          <w:ilvl w:val="0"/>
          <w:numId w:val="6"/>
        </w:numPr>
      </w:pPr>
      <w:r>
        <w:t>{</w:t>
      </w:r>
    </w:p>
    <w:p w:rsidR="009D61D0" w:rsidRDefault="009D61D0" w:rsidP="009D61D0">
      <w:pPr>
        <w:pStyle w:val="Code"/>
        <w:numPr>
          <w:ilvl w:val="0"/>
          <w:numId w:val="6"/>
        </w:numPr>
      </w:pPr>
      <w:r>
        <w:rPr>
          <w:color w:val="0000FF"/>
        </w:rPr>
        <w:t xml:space="preserve">  </w:t>
      </w:r>
      <w:r w:rsidRPr="009D61D0">
        <w:rPr>
          <w:color w:val="0000FF"/>
        </w:rPr>
        <w:t>private</w:t>
      </w:r>
      <w:r>
        <w:t xml:space="preserve"> </w:t>
      </w:r>
      <w:r w:rsidRPr="009D61D0">
        <w:rPr>
          <w:color w:val="0000FF"/>
        </w:rPr>
        <w:t>static</w:t>
      </w:r>
      <w:r>
        <w:t xml:space="preserve"> DataCacheFactory factory = </w:t>
      </w:r>
      <w:r w:rsidRPr="009D61D0">
        <w:rPr>
          <w:color w:val="0000FF"/>
        </w:rPr>
        <w:t>null</w:t>
      </w:r>
      <w:r>
        <w:t>;</w:t>
      </w:r>
    </w:p>
    <w:p w:rsidR="009D61D0" w:rsidRDefault="009D61D0" w:rsidP="009D61D0">
      <w:pPr>
        <w:pStyle w:val="Code"/>
        <w:numPr>
          <w:ilvl w:val="0"/>
          <w:numId w:val="6"/>
        </w:numPr>
      </w:pPr>
      <w:r>
        <w:rPr>
          <w:color w:val="0000FF"/>
        </w:rPr>
        <w:t xml:space="preserve">  </w:t>
      </w:r>
      <w:r w:rsidRPr="009D61D0">
        <w:rPr>
          <w:color w:val="0000FF"/>
        </w:rPr>
        <w:t>private</w:t>
      </w:r>
      <w:r>
        <w:t xml:space="preserve"> </w:t>
      </w:r>
      <w:r w:rsidRPr="009D61D0">
        <w:rPr>
          <w:color w:val="0000FF"/>
        </w:rPr>
        <w:t>static</w:t>
      </w:r>
      <w:r>
        <w:t xml:space="preserve"> DataCache cache = </w:t>
      </w:r>
      <w:r w:rsidRPr="009D61D0">
        <w:rPr>
          <w:color w:val="0000FF"/>
        </w:rPr>
        <w:t>null</w:t>
      </w:r>
      <w:r>
        <w:t>;</w:t>
      </w:r>
    </w:p>
    <w:p w:rsidR="009D61D0" w:rsidRDefault="009D61D0" w:rsidP="009D61D0">
      <w:pPr>
        <w:pStyle w:val="Code"/>
        <w:numPr>
          <w:ilvl w:val="0"/>
          <w:numId w:val="6"/>
        </w:numPr>
      </w:pPr>
    </w:p>
    <w:p w:rsidR="009D61D0" w:rsidRDefault="009D61D0" w:rsidP="009D61D0">
      <w:pPr>
        <w:pStyle w:val="Code"/>
        <w:numPr>
          <w:ilvl w:val="0"/>
          <w:numId w:val="6"/>
        </w:numPr>
      </w:pPr>
      <w:r>
        <w:rPr>
          <w:color w:val="0000FF"/>
        </w:rPr>
        <w:t xml:space="preserve">  </w:t>
      </w:r>
      <w:r w:rsidRPr="009D61D0">
        <w:rPr>
          <w:color w:val="0000FF"/>
        </w:rPr>
        <w:t>public</w:t>
      </w:r>
      <w:r>
        <w:t xml:space="preserve"> </w:t>
      </w:r>
      <w:r w:rsidRPr="009D61D0">
        <w:rPr>
          <w:color w:val="0000FF"/>
        </w:rPr>
        <w:t>static</w:t>
      </w:r>
      <w:r>
        <w:t xml:space="preserve"> DataCache GetCache()</w:t>
      </w:r>
    </w:p>
    <w:p w:rsidR="009D61D0" w:rsidRDefault="009D61D0" w:rsidP="009D61D0">
      <w:pPr>
        <w:pStyle w:val="Code"/>
        <w:numPr>
          <w:ilvl w:val="0"/>
          <w:numId w:val="6"/>
        </w:numPr>
      </w:pPr>
      <w:r>
        <w:t xml:space="preserve">  {</w:t>
      </w:r>
    </w:p>
    <w:p w:rsidR="009D61D0" w:rsidRDefault="009D61D0" w:rsidP="009D61D0">
      <w:pPr>
        <w:pStyle w:val="Code"/>
        <w:numPr>
          <w:ilvl w:val="0"/>
          <w:numId w:val="6"/>
        </w:numPr>
      </w:pPr>
      <w:r>
        <w:rPr>
          <w:color w:val="0000FF"/>
        </w:rPr>
        <w:t xml:space="preserve">    </w:t>
      </w:r>
      <w:r w:rsidRPr="009D61D0">
        <w:rPr>
          <w:color w:val="0000FF"/>
        </w:rPr>
        <w:t>if</w:t>
      </w:r>
      <w:r>
        <w:t xml:space="preserve"> (cache != </w:t>
      </w:r>
      <w:r w:rsidRPr="009D61D0">
        <w:rPr>
          <w:color w:val="0000FF"/>
        </w:rPr>
        <w:t>null</w:t>
      </w:r>
      <w:r>
        <w:t>)</w:t>
      </w:r>
    </w:p>
    <w:p w:rsidR="009D61D0" w:rsidRDefault="009D61D0" w:rsidP="009D61D0">
      <w:pPr>
        <w:pStyle w:val="Code"/>
        <w:numPr>
          <w:ilvl w:val="0"/>
          <w:numId w:val="6"/>
        </w:numPr>
      </w:pPr>
      <w:r>
        <w:t xml:space="preserve">    {</w:t>
      </w:r>
    </w:p>
    <w:p w:rsidR="009D61D0" w:rsidRDefault="009D61D0" w:rsidP="009D61D0">
      <w:pPr>
        <w:pStyle w:val="Code"/>
        <w:numPr>
          <w:ilvl w:val="0"/>
          <w:numId w:val="6"/>
        </w:numPr>
      </w:pPr>
      <w:r>
        <w:rPr>
          <w:color w:val="0000FF"/>
        </w:rPr>
        <w:t xml:space="preserve">      </w:t>
      </w:r>
      <w:r w:rsidRPr="009D61D0">
        <w:rPr>
          <w:color w:val="0000FF"/>
        </w:rPr>
        <w:t>return</w:t>
      </w:r>
      <w:r>
        <w:t xml:space="preserve"> cache;</w:t>
      </w:r>
    </w:p>
    <w:p w:rsidR="009D61D0" w:rsidRDefault="009D61D0" w:rsidP="009D61D0">
      <w:pPr>
        <w:pStyle w:val="Code"/>
        <w:numPr>
          <w:ilvl w:val="0"/>
          <w:numId w:val="6"/>
        </w:numPr>
      </w:pPr>
      <w:r>
        <w:t xml:space="preserve">    }</w:t>
      </w:r>
    </w:p>
    <w:p w:rsidR="009D61D0" w:rsidRDefault="009D61D0" w:rsidP="009D61D0">
      <w:pPr>
        <w:pStyle w:val="Code"/>
        <w:numPr>
          <w:ilvl w:val="0"/>
          <w:numId w:val="6"/>
        </w:numPr>
      </w:pPr>
    </w:p>
    <w:p w:rsidR="009D61D0" w:rsidRDefault="009D61D0" w:rsidP="009D61D0">
      <w:pPr>
        <w:pStyle w:val="Code"/>
        <w:numPr>
          <w:ilvl w:val="0"/>
          <w:numId w:val="6"/>
        </w:numPr>
      </w:pPr>
      <w:r>
        <w:t xml:space="preserve">    IList&lt;DataCacheServerEndpoint&gt; servers = </w:t>
      </w:r>
      <w:r w:rsidRPr="009D61D0">
        <w:rPr>
          <w:color w:val="0000FF"/>
        </w:rPr>
        <w:t>new</w:t>
      </w:r>
      <w:r>
        <w:t xml:space="preserve">     List&lt;DataCacheServerEndpoint&gt;();</w:t>
      </w:r>
    </w:p>
    <w:p w:rsidR="009D61D0" w:rsidRDefault="009D61D0" w:rsidP="009D61D0">
      <w:pPr>
        <w:pStyle w:val="Code"/>
        <w:numPr>
          <w:ilvl w:val="0"/>
          <w:numId w:val="0"/>
        </w:numPr>
        <w:ind w:left="360"/>
      </w:pPr>
      <w:r>
        <w:t xml:space="preserve">    servers.Add(</w:t>
      </w:r>
      <w:r w:rsidRPr="009D61D0">
        <w:rPr>
          <w:color w:val="0000FF"/>
        </w:rPr>
        <w:t>new</w:t>
      </w:r>
      <w:r>
        <w:t xml:space="preserve"> DataCacheServerEndpoint(</w:t>
      </w:r>
      <w:r w:rsidRPr="009D61D0">
        <w:rPr>
          <w:color w:val="A31515"/>
        </w:rPr>
        <w:t>"work"</w:t>
      </w:r>
      <w:r>
        <w:t>,22233));</w:t>
      </w:r>
    </w:p>
    <w:p w:rsidR="009D61D0" w:rsidRDefault="009D61D0" w:rsidP="009D61D0">
      <w:pPr>
        <w:pStyle w:val="Code"/>
        <w:numPr>
          <w:ilvl w:val="0"/>
          <w:numId w:val="6"/>
        </w:numPr>
      </w:pPr>
    </w:p>
    <w:p w:rsidR="009D61D0" w:rsidRDefault="009D61D0" w:rsidP="009D61D0">
      <w:pPr>
        <w:pStyle w:val="Code"/>
        <w:numPr>
          <w:ilvl w:val="0"/>
          <w:numId w:val="6"/>
        </w:numPr>
      </w:pPr>
      <w:r>
        <w:t xml:space="preserve">    DataCacheFactoryConfiguration config = </w:t>
      </w:r>
      <w:r w:rsidRPr="009D61D0">
        <w:rPr>
          <w:color w:val="0000FF"/>
        </w:rPr>
        <w:t>new</w:t>
      </w:r>
      <w:r>
        <w:t xml:space="preserve"> DataCacheFactoryConfiguration();</w:t>
      </w:r>
    </w:p>
    <w:p w:rsidR="009D61D0" w:rsidRDefault="009D61D0" w:rsidP="009D61D0">
      <w:pPr>
        <w:pStyle w:val="Code"/>
        <w:numPr>
          <w:ilvl w:val="0"/>
          <w:numId w:val="6"/>
        </w:numPr>
      </w:pPr>
      <w:r>
        <w:t xml:space="preserve">    config.Servers = servers;</w:t>
      </w:r>
    </w:p>
    <w:p w:rsidR="009D61D0" w:rsidRDefault="009D61D0" w:rsidP="009D61D0">
      <w:pPr>
        <w:pStyle w:val="Code"/>
        <w:numPr>
          <w:ilvl w:val="0"/>
          <w:numId w:val="6"/>
        </w:numPr>
      </w:pPr>
      <w:r>
        <w:t xml:space="preserve">    config.LocalCacheProperties = </w:t>
      </w:r>
      <w:r w:rsidRPr="009D61D0">
        <w:rPr>
          <w:color w:val="0000FF"/>
        </w:rPr>
        <w:t>new</w:t>
      </w:r>
      <w:r>
        <w:t xml:space="preserve"> DataCacheLocalCacheProperties();</w:t>
      </w:r>
    </w:p>
    <w:p w:rsidR="009D61D0" w:rsidRDefault="009D61D0" w:rsidP="009D61D0">
      <w:pPr>
        <w:pStyle w:val="Code"/>
        <w:numPr>
          <w:ilvl w:val="0"/>
          <w:numId w:val="6"/>
        </w:numPr>
      </w:pPr>
      <w:r>
        <w:t>DataCacheClientLogManager.ChangeLogLevel(System.Diagnostics.TraceLevel.Off);</w:t>
      </w:r>
    </w:p>
    <w:p w:rsidR="009D61D0" w:rsidRDefault="009D61D0" w:rsidP="009D61D0">
      <w:pPr>
        <w:pStyle w:val="Code"/>
        <w:numPr>
          <w:ilvl w:val="0"/>
          <w:numId w:val="6"/>
        </w:numPr>
      </w:pPr>
    </w:p>
    <w:p w:rsidR="009D61D0" w:rsidRDefault="009D61D0" w:rsidP="009D61D0">
      <w:pPr>
        <w:pStyle w:val="Code"/>
        <w:numPr>
          <w:ilvl w:val="0"/>
          <w:numId w:val="6"/>
        </w:numPr>
      </w:pPr>
      <w:r>
        <w:t xml:space="preserve">    factory = </w:t>
      </w:r>
      <w:r w:rsidRPr="009D61D0">
        <w:rPr>
          <w:color w:val="0000FF"/>
        </w:rPr>
        <w:t>new</w:t>
      </w:r>
      <w:r>
        <w:t xml:space="preserve"> DataCacheFactory(config);</w:t>
      </w:r>
    </w:p>
    <w:p w:rsidR="009D61D0" w:rsidRDefault="009D61D0" w:rsidP="009D61D0">
      <w:pPr>
        <w:pStyle w:val="Code"/>
        <w:numPr>
          <w:ilvl w:val="0"/>
          <w:numId w:val="6"/>
        </w:numPr>
      </w:pPr>
      <w:r>
        <w:t xml:space="preserve">    cache = factory.GetCache(</w:t>
      </w:r>
      <w:r w:rsidRPr="009D61D0">
        <w:rPr>
          <w:color w:val="A31515"/>
        </w:rPr>
        <w:t>"default"</w:t>
      </w:r>
      <w:r>
        <w:t>);</w:t>
      </w:r>
    </w:p>
    <w:p w:rsidR="009D61D0" w:rsidRDefault="009D61D0" w:rsidP="009D61D0">
      <w:pPr>
        <w:pStyle w:val="Code"/>
        <w:numPr>
          <w:ilvl w:val="0"/>
          <w:numId w:val="6"/>
        </w:numPr>
      </w:pPr>
    </w:p>
    <w:p w:rsidR="009D61D0" w:rsidRDefault="009D61D0" w:rsidP="009D61D0">
      <w:pPr>
        <w:pStyle w:val="Code"/>
        <w:numPr>
          <w:ilvl w:val="0"/>
          <w:numId w:val="6"/>
        </w:numPr>
      </w:pPr>
      <w:r>
        <w:t xml:space="preserve">    </w:t>
      </w:r>
      <w:r w:rsidRPr="009D61D0">
        <w:rPr>
          <w:color w:val="0000FF"/>
        </w:rPr>
        <w:t>return</w:t>
      </w:r>
      <w:r>
        <w:t xml:space="preserve"> cache;</w:t>
      </w:r>
    </w:p>
    <w:p w:rsidR="009D61D0" w:rsidRDefault="009D61D0" w:rsidP="009D61D0">
      <w:pPr>
        <w:pStyle w:val="Code"/>
        <w:numPr>
          <w:ilvl w:val="0"/>
          <w:numId w:val="6"/>
        </w:numPr>
      </w:pPr>
      <w:r>
        <w:t xml:space="preserve">  }</w:t>
      </w:r>
    </w:p>
    <w:p w:rsidR="009D61D0" w:rsidRDefault="009D61D0" w:rsidP="009D61D0">
      <w:pPr>
        <w:pStyle w:val="Code"/>
        <w:numPr>
          <w:ilvl w:val="0"/>
          <w:numId w:val="6"/>
        </w:numPr>
      </w:pPr>
      <w:r>
        <w:t>}</w:t>
      </w:r>
    </w:p>
    <w:p w:rsidR="00AF57FE" w:rsidRDefault="00AF57FE" w:rsidP="00AF57FE">
      <w:pPr>
        <w:pStyle w:val="Code"/>
        <w:numPr>
          <w:ilvl w:val="0"/>
          <w:numId w:val="0"/>
        </w:numPr>
        <w:ind w:left="720" w:hanging="360"/>
      </w:pPr>
    </w:p>
    <w:p w:rsidR="00DB10B8" w:rsidRDefault="00DB10B8">
      <w:r>
        <w:br w:type="page"/>
      </w:r>
    </w:p>
    <w:p w:rsidR="00AF57FE" w:rsidRDefault="00AF57FE" w:rsidP="00AF57FE">
      <w:r>
        <w:lastRenderedPageBreak/>
        <w:t>Change GetUsers to be:</w:t>
      </w:r>
    </w:p>
    <w:p w:rsidR="00AF57FE" w:rsidRDefault="00AF57FE" w:rsidP="00AF57FE">
      <w:pPr>
        <w:pStyle w:val="Code"/>
        <w:numPr>
          <w:ilvl w:val="0"/>
          <w:numId w:val="7"/>
        </w:numPr>
      </w:pPr>
      <w:r w:rsidRPr="00AF57FE">
        <w:rPr>
          <w:color w:val="0000FF"/>
        </w:rPr>
        <w:t>public</w:t>
      </w:r>
      <w:r>
        <w:t xml:space="preserve"> </w:t>
      </w:r>
      <w:r w:rsidRPr="00AF57FE">
        <w:rPr>
          <w:color w:val="2B91AF"/>
        </w:rPr>
        <w:t>IList</w:t>
      </w:r>
      <w:r>
        <w:t>&lt;</w:t>
      </w:r>
      <w:r w:rsidRPr="00AF57FE">
        <w:rPr>
          <w:color w:val="0000FF"/>
        </w:rPr>
        <w:t>string</w:t>
      </w:r>
      <w:r>
        <w:t>&gt; GetUsers()</w:t>
      </w: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{</w:t>
      </w: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</w:t>
      </w:r>
      <w:r w:rsidRPr="00AF57FE">
        <w:rPr>
          <w:color w:val="2B91AF"/>
        </w:rPr>
        <w:t>Console</w:t>
      </w:r>
      <w:r>
        <w:t>.WriteLine(</w:t>
      </w:r>
      <w:r w:rsidRPr="00AF57FE">
        <w:rPr>
          <w:color w:val="A31515"/>
        </w:rPr>
        <w:t>"Start"</w:t>
      </w:r>
      <w:r>
        <w:t>);</w:t>
      </w: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</w:t>
      </w:r>
      <w:r w:rsidRPr="00AF57FE">
        <w:rPr>
          <w:color w:val="008000"/>
        </w:rPr>
        <w:t>//ObjectCache cache = MemoryCache.Default;</w:t>
      </w: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</w:t>
      </w:r>
      <w:r w:rsidRPr="00AF57FE">
        <w:rPr>
          <w:color w:val="2B91AF"/>
        </w:rPr>
        <w:t>DataCache</w:t>
      </w:r>
      <w:r>
        <w:t xml:space="preserve"> cache = </w:t>
      </w:r>
      <w:r w:rsidRPr="00AF57FE">
        <w:rPr>
          <w:color w:val="2B91AF"/>
        </w:rPr>
        <w:t>CacheManager</w:t>
      </w:r>
      <w:r>
        <w:t>.GetCache();</w:t>
      </w: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</w:t>
      </w:r>
      <w:r w:rsidRPr="00AF57FE">
        <w:rPr>
          <w:color w:val="2B91AF"/>
        </w:rPr>
        <w:t>IList</w:t>
      </w:r>
      <w:r>
        <w:t>&lt;</w:t>
      </w:r>
      <w:r w:rsidRPr="00AF57FE">
        <w:rPr>
          <w:color w:val="0000FF"/>
        </w:rPr>
        <w:t>string</w:t>
      </w:r>
      <w:r>
        <w:t>&gt; users = (</w:t>
      </w:r>
      <w:r w:rsidRPr="00AF57FE">
        <w:rPr>
          <w:color w:val="2B91AF"/>
        </w:rPr>
        <w:t>IList</w:t>
      </w:r>
      <w:r>
        <w:t>&lt;</w:t>
      </w:r>
      <w:r w:rsidRPr="00AF57FE">
        <w:rPr>
          <w:color w:val="0000FF"/>
        </w:rPr>
        <w:t>string</w:t>
      </w:r>
      <w:r>
        <w:t>&gt;)cache.Get(</w:t>
      </w:r>
      <w:r w:rsidRPr="00AF57FE">
        <w:rPr>
          <w:color w:val="A31515"/>
        </w:rPr>
        <w:t>"users"</w:t>
      </w:r>
      <w:r>
        <w:t>);</w:t>
      </w:r>
    </w:p>
    <w:p w:rsidR="00AF57FE" w:rsidRDefault="00AF57FE" w:rsidP="00AF57FE">
      <w:pPr>
        <w:pStyle w:val="Code"/>
        <w:numPr>
          <w:ilvl w:val="0"/>
          <w:numId w:val="7"/>
        </w:numPr>
      </w:pPr>
    </w:p>
    <w:p w:rsidR="00AF57FE" w:rsidRDefault="00AF57FE" w:rsidP="00AF57FE">
      <w:pPr>
        <w:pStyle w:val="Code"/>
        <w:numPr>
          <w:ilvl w:val="0"/>
          <w:numId w:val="7"/>
        </w:numPr>
      </w:pP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</w:t>
      </w:r>
      <w:r w:rsidRPr="00AF57FE">
        <w:rPr>
          <w:color w:val="0000FF"/>
        </w:rPr>
        <w:t>if</w:t>
      </w:r>
      <w:r>
        <w:t xml:space="preserve"> (users ==</w:t>
      </w:r>
      <w:r w:rsidRPr="00AF57FE">
        <w:rPr>
          <w:color w:val="0000FF"/>
        </w:rPr>
        <w:t>null</w:t>
      </w:r>
      <w:r>
        <w:t>)</w:t>
      </w: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{</w:t>
      </w: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    users = </w:t>
      </w:r>
      <w:r w:rsidRPr="00AF57FE">
        <w:rPr>
          <w:color w:val="0000FF"/>
        </w:rPr>
        <w:t>new</w:t>
      </w:r>
      <w:r>
        <w:t xml:space="preserve"> </w:t>
      </w:r>
      <w:r w:rsidRPr="00AF57FE">
        <w:rPr>
          <w:color w:val="2B91AF"/>
        </w:rPr>
        <w:t>List</w:t>
      </w:r>
      <w:r>
        <w:t>&lt;</w:t>
      </w:r>
      <w:r w:rsidRPr="00AF57FE">
        <w:rPr>
          <w:color w:val="0000FF"/>
        </w:rPr>
        <w:t>string</w:t>
      </w:r>
      <w:r>
        <w:t>&gt;();</w:t>
      </w: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    users.Add(</w:t>
      </w:r>
      <w:r w:rsidRPr="00AF57FE">
        <w:rPr>
          <w:color w:val="A31515"/>
        </w:rPr>
        <w:t>"Robert"</w:t>
      </w:r>
      <w:r>
        <w:t>);</w:t>
      </w: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    users.Add(</w:t>
      </w:r>
      <w:r w:rsidRPr="00AF57FE">
        <w:rPr>
          <w:color w:val="A31515"/>
        </w:rPr>
        <w:t>"Rein"</w:t>
      </w:r>
      <w:r>
        <w:t>);</w:t>
      </w: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    users.Add(</w:t>
      </w:r>
      <w:r w:rsidRPr="00AF57FE">
        <w:rPr>
          <w:color w:val="A31515"/>
        </w:rPr>
        <w:t>"Fred"</w:t>
      </w:r>
      <w:r>
        <w:t>);</w:t>
      </w: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    users.Add(</w:t>
      </w:r>
      <w:r w:rsidRPr="00AF57FE">
        <w:rPr>
          <w:color w:val="A31515"/>
        </w:rPr>
        <w:t>"Wilma"</w:t>
      </w:r>
      <w:r>
        <w:t>);</w:t>
      </w: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    </w:t>
      </w:r>
      <w:r w:rsidRPr="00AF57FE">
        <w:rPr>
          <w:color w:val="2B91AF"/>
        </w:rPr>
        <w:t>Console</w:t>
      </w:r>
      <w:r>
        <w:t>.WriteLine(</w:t>
      </w:r>
      <w:r w:rsidRPr="00AF57FE">
        <w:rPr>
          <w:color w:val="A31515"/>
        </w:rPr>
        <w:t>"Users added"</w:t>
      </w:r>
      <w:r>
        <w:t>);</w:t>
      </w: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    </w:t>
      </w:r>
      <w:r w:rsidRPr="00AF57FE">
        <w:rPr>
          <w:color w:val="2B91AF"/>
        </w:rPr>
        <w:t>Thread</w:t>
      </w:r>
      <w:r>
        <w:t>.Sleep(2500);</w:t>
      </w: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    </w:t>
      </w:r>
      <w:r w:rsidRPr="00AF57FE">
        <w:rPr>
          <w:color w:val="2B91AF"/>
        </w:rPr>
        <w:t>Console</w:t>
      </w:r>
      <w:r>
        <w:t>.WriteLine(</w:t>
      </w:r>
      <w:r w:rsidRPr="00AF57FE">
        <w:rPr>
          <w:color w:val="A31515"/>
        </w:rPr>
        <w:t>"Woken up"</w:t>
      </w:r>
      <w:r>
        <w:t>);</w:t>
      </w:r>
    </w:p>
    <w:p w:rsidR="00AF57FE" w:rsidRDefault="00AF57FE" w:rsidP="00AF57FE">
      <w:pPr>
        <w:pStyle w:val="Code"/>
        <w:numPr>
          <w:ilvl w:val="0"/>
          <w:numId w:val="7"/>
        </w:numPr>
      </w:pP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    cache.Add(</w:t>
      </w:r>
      <w:r w:rsidRPr="00AF57FE">
        <w:rPr>
          <w:color w:val="A31515"/>
        </w:rPr>
        <w:t>"users"</w:t>
      </w:r>
      <w:r>
        <w:t>, users);</w:t>
      </w: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}</w:t>
      </w:r>
    </w:p>
    <w:p w:rsidR="00AF57FE" w:rsidRDefault="00AF57FE" w:rsidP="00AF57FE">
      <w:pPr>
        <w:pStyle w:val="Code"/>
        <w:numPr>
          <w:ilvl w:val="0"/>
          <w:numId w:val="7"/>
        </w:numPr>
      </w:pP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    </w:t>
      </w:r>
      <w:r w:rsidRPr="00AF57FE">
        <w:rPr>
          <w:color w:val="0000FF"/>
        </w:rPr>
        <w:t>return</w:t>
      </w:r>
      <w:r>
        <w:t xml:space="preserve"> users;</w:t>
      </w:r>
    </w:p>
    <w:p w:rsidR="00AF57FE" w:rsidRDefault="00AF57FE" w:rsidP="00AF57FE">
      <w:pPr>
        <w:pStyle w:val="Code"/>
        <w:numPr>
          <w:ilvl w:val="0"/>
          <w:numId w:val="7"/>
        </w:numPr>
      </w:pPr>
      <w:r>
        <w:t xml:space="preserve">        }</w:t>
      </w:r>
    </w:p>
    <w:p w:rsidR="00AF57FE" w:rsidRDefault="00AF57FE" w:rsidP="00AF57FE">
      <w:pPr>
        <w:pStyle w:val="Code"/>
        <w:numPr>
          <w:ilvl w:val="0"/>
          <w:numId w:val="0"/>
        </w:numPr>
        <w:ind w:left="720" w:hanging="360"/>
      </w:pPr>
    </w:p>
    <w:p w:rsidR="00AF57FE" w:rsidRDefault="00AF57FE" w:rsidP="00AF57FE">
      <w:r>
        <w:t>Run it once and show it works like before, now switch back to powershell and run</w:t>
      </w:r>
    </w:p>
    <w:p w:rsidR="00AF57FE" w:rsidRPr="005E193E" w:rsidRDefault="00AF57FE" w:rsidP="00AF57FE">
      <w:pPr>
        <w:pStyle w:val="Code"/>
        <w:numPr>
          <w:ilvl w:val="0"/>
          <w:numId w:val="8"/>
        </w:numPr>
      </w:pPr>
      <w:r w:rsidRPr="009D61D0">
        <w:t>Get-CacheStatistics default</w:t>
      </w:r>
    </w:p>
    <w:p w:rsidR="00AF57FE" w:rsidRDefault="00AF57FE" w:rsidP="00AF57FE">
      <w:r>
        <w:t>Show the cache has some stuff in it.</w:t>
      </w:r>
    </w:p>
    <w:p w:rsidR="00AF57FE" w:rsidRDefault="00AF57FE" w:rsidP="00AF57FE">
      <w:r>
        <w:t>Run app again and show it gets it from memory – no adding this run :D</w:t>
      </w:r>
    </w:p>
    <w:p w:rsidR="00906686" w:rsidRDefault="00906686" w:rsidP="00AF57FE">
      <w:r>
        <w:t>Jump back to code and remove the like where we check if users are null – run and show it fails on add.</w:t>
      </w:r>
    </w:p>
    <w:p w:rsidR="00906686" w:rsidRDefault="00906686" w:rsidP="00AF57FE">
      <w:r>
        <w:t>Change add to put</w:t>
      </w:r>
      <w:r w:rsidR="000518F2">
        <w:t xml:space="preserve"> and run again:</w:t>
      </w:r>
    </w:p>
    <w:p w:rsidR="000518F2" w:rsidRDefault="000518F2" w:rsidP="00AF57FE">
      <w:pPr>
        <w:pStyle w:val="Code"/>
        <w:numPr>
          <w:ilvl w:val="0"/>
          <w:numId w:val="9"/>
        </w:numPr>
      </w:pPr>
      <w:r>
        <w:t>cache.Put(</w:t>
      </w:r>
      <w:r w:rsidRPr="000518F2">
        <w:rPr>
          <w:color w:val="A31515"/>
        </w:rPr>
        <w:t>"users"</w:t>
      </w:r>
      <w:r>
        <w:t>, users);</w:t>
      </w:r>
    </w:p>
    <w:p w:rsidR="00DB10B8" w:rsidRDefault="00DB10B8">
      <w:r>
        <w:br w:type="page"/>
      </w:r>
    </w:p>
    <w:p w:rsidR="00AF57FE" w:rsidRDefault="00275816" w:rsidP="00AF57FE">
      <w:r>
        <w:lastRenderedPageBreak/>
        <w:t>Add a constructor to Users:</w:t>
      </w:r>
    </w:p>
    <w:p w:rsidR="00275816" w:rsidRDefault="00275816" w:rsidP="00275816">
      <w:pPr>
        <w:pStyle w:val="Code"/>
        <w:numPr>
          <w:ilvl w:val="0"/>
          <w:numId w:val="10"/>
        </w:numPr>
      </w:pPr>
      <w:r w:rsidRPr="00275816">
        <w:rPr>
          <w:color w:val="0000FF"/>
        </w:rPr>
        <w:t>public</w:t>
      </w:r>
      <w:r>
        <w:t xml:space="preserve"> Users()</w:t>
      </w:r>
    </w:p>
    <w:p w:rsidR="00275816" w:rsidRDefault="00275816" w:rsidP="00275816">
      <w:pPr>
        <w:pStyle w:val="Code"/>
        <w:numPr>
          <w:ilvl w:val="0"/>
          <w:numId w:val="10"/>
        </w:numPr>
      </w:pPr>
      <w:r>
        <w:t xml:space="preserve">        {</w:t>
      </w:r>
    </w:p>
    <w:p w:rsidR="00275816" w:rsidRDefault="00275816" w:rsidP="00275816">
      <w:pPr>
        <w:pStyle w:val="Code"/>
        <w:numPr>
          <w:ilvl w:val="0"/>
          <w:numId w:val="10"/>
        </w:numPr>
      </w:pPr>
      <w:r>
        <w:t xml:space="preserve">            </w:t>
      </w:r>
      <w:r w:rsidRPr="00275816">
        <w:rPr>
          <w:color w:val="2B91AF"/>
        </w:rPr>
        <w:t>DataCache</w:t>
      </w:r>
      <w:r>
        <w:t xml:space="preserve"> cache = </w:t>
      </w:r>
      <w:r w:rsidRPr="00275816">
        <w:rPr>
          <w:color w:val="2B91AF"/>
        </w:rPr>
        <w:t>CacheManager</w:t>
      </w:r>
      <w:r>
        <w:t>.GetCache();</w:t>
      </w:r>
    </w:p>
    <w:p w:rsidR="00275816" w:rsidRDefault="00275816" w:rsidP="00275816">
      <w:pPr>
        <w:pStyle w:val="Code"/>
        <w:numPr>
          <w:ilvl w:val="0"/>
          <w:numId w:val="10"/>
        </w:numPr>
      </w:pPr>
    </w:p>
    <w:p w:rsidR="00275816" w:rsidRDefault="00275816" w:rsidP="00275816">
      <w:pPr>
        <w:pStyle w:val="Code"/>
        <w:numPr>
          <w:ilvl w:val="0"/>
          <w:numId w:val="10"/>
        </w:numPr>
      </w:pPr>
      <w:r>
        <w:t xml:space="preserve">            cache.CreateRegion(</w:t>
      </w:r>
      <w:r w:rsidRPr="00275816">
        <w:rPr>
          <w:color w:val="A31515"/>
        </w:rPr>
        <w:t>"Users"</w:t>
      </w:r>
      <w:r>
        <w:t>);</w:t>
      </w:r>
    </w:p>
    <w:p w:rsidR="00275816" w:rsidRDefault="00275816" w:rsidP="00275816">
      <w:pPr>
        <w:pStyle w:val="Code"/>
        <w:numPr>
          <w:ilvl w:val="0"/>
          <w:numId w:val="10"/>
        </w:numPr>
      </w:pPr>
    </w:p>
    <w:p w:rsidR="00275816" w:rsidRDefault="00275816" w:rsidP="00275816">
      <w:pPr>
        <w:pStyle w:val="Code"/>
        <w:numPr>
          <w:ilvl w:val="0"/>
          <w:numId w:val="10"/>
        </w:numPr>
      </w:pPr>
      <w:r>
        <w:t xml:space="preserve">            cache.Put(</w:t>
      </w:r>
      <w:r w:rsidRPr="00275816">
        <w:rPr>
          <w:color w:val="A31515"/>
        </w:rPr>
        <w:t>"Robert"</w:t>
      </w:r>
      <w:r>
        <w:t xml:space="preserve">, </w:t>
      </w:r>
      <w:r w:rsidRPr="00275816">
        <w:rPr>
          <w:color w:val="A31515"/>
        </w:rPr>
        <w:t>"Robert"</w:t>
      </w:r>
      <w:r>
        <w:t xml:space="preserve">, </w:t>
      </w:r>
      <w:r w:rsidRPr="00275816">
        <w:rPr>
          <w:color w:val="0000FF"/>
        </w:rPr>
        <w:t>new</w:t>
      </w:r>
      <w:r>
        <w:t xml:space="preserve"> </w:t>
      </w:r>
      <w:r w:rsidRPr="00275816">
        <w:rPr>
          <w:color w:val="2B91AF"/>
        </w:rPr>
        <w:t>List</w:t>
      </w:r>
      <w:r>
        <w:t>&lt;</w:t>
      </w:r>
      <w:r w:rsidRPr="00275816">
        <w:rPr>
          <w:color w:val="2B91AF"/>
        </w:rPr>
        <w:t>DataCacheTag</w:t>
      </w:r>
      <w:r>
        <w:t xml:space="preserve">&gt;() { </w:t>
      </w:r>
      <w:r w:rsidRPr="00275816">
        <w:rPr>
          <w:color w:val="0000FF"/>
        </w:rPr>
        <w:t>new</w:t>
      </w:r>
      <w:r>
        <w:t xml:space="preserve"> </w:t>
      </w:r>
      <w:r w:rsidRPr="00275816">
        <w:rPr>
          <w:color w:val="2B91AF"/>
        </w:rPr>
        <w:t>DataCacheTag</w:t>
      </w:r>
      <w:r>
        <w:t>(</w:t>
      </w:r>
      <w:r w:rsidRPr="00275816">
        <w:rPr>
          <w:color w:val="A31515"/>
        </w:rPr>
        <w:t>"Male"</w:t>
      </w:r>
      <w:r>
        <w:t xml:space="preserve">), </w:t>
      </w:r>
      <w:r w:rsidRPr="00275816">
        <w:rPr>
          <w:color w:val="0000FF"/>
        </w:rPr>
        <w:t>new</w:t>
      </w:r>
      <w:r>
        <w:t xml:space="preserve"> </w:t>
      </w:r>
      <w:r w:rsidRPr="00275816">
        <w:rPr>
          <w:color w:val="2B91AF"/>
        </w:rPr>
        <w:t>DataCacheTag</w:t>
      </w:r>
      <w:r>
        <w:t>(</w:t>
      </w:r>
      <w:r w:rsidRPr="00275816">
        <w:rPr>
          <w:color w:val="A31515"/>
        </w:rPr>
        <w:t>"ZA"</w:t>
      </w:r>
      <w:r>
        <w:t xml:space="preserve">) }, </w:t>
      </w:r>
      <w:r w:rsidRPr="00275816">
        <w:rPr>
          <w:color w:val="A31515"/>
        </w:rPr>
        <w:t>"Users"</w:t>
      </w:r>
      <w:r>
        <w:t>);</w:t>
      </w:r>
    </w:p>
    <w:p w:rsidR="00275816" w:rsidRDefault="00275816" w:rsidP="00275816">
      <w:pPr>
        <w:pStyle w:val="Code"/>
        <w:numPr>
          <w:ilvl w:val="0"/>
          <w:numId w:val="10"/>
        </w:numPr>
      </w:pPr>
      <w:r>
        <w:t xml:space="preserve">            cache.Put(</w:t>
      </w:r>
      <w:r w:rsidRPr="00275816">
        <w:rPr>
          <w:color w:val="A31515"/>
        </w:rPr>
        <w:t>"Rein"</w:t>
      </w:r>
      <w:r>
        <w:t xml:space="preserve">, </w:t>
      </w:r>
      <w:r w:rsidRPr="00275816">
        <w:rPr>
          <w:color w:val="A31515"/>
        </w:rPr>
        <w:t>"Rein"</w:t>
      </w:r>
      <w:r>
        <w:t xml:space="preserve">, </w:t>
      </w:r>
      <w:r w:rsidRPr="00275816">
        <w:rPr>
          <w:color w:val="0000FF"/>
        </w:rPr>
        <w:t>new</w:t>
      </w:r>
      <w:r>
        <w:t xml:space="preserve"> </w:t>
      </w:r>
      <w:r w:rsidRPr="00275816">
        <w:rPr>
          <w:color w:val="2B91AF"/>
        </w:rPr>
        <w:t>List</w:t>
      </w:r>
      <w:r>
        <w:t>&lt;</w:t>
      </w:r>
      <w:r w:rsidRPr="00275816">
        <w:rPr>
          <w:color w:val="2B91AF"/>
        </w:rPr>
        <w:t>DataCacheTag</w:t>
      </w:r>
      <w:r>
        <w:t xml:space="preserve">&gt;() { </w:t>
      </w:r>
      <w:r w:rsidRPr="00275816">
        <w:rPr>
          <w:color w:val="0000FF"/>
        </w:rPr>
        <w:t>new</w:t>
      </w:r>
      <w:r>
        <w:t xml:space="preserve"> </w:t>
      </w:r>
      <w:r w:rsidRPr="00275816">
        <w:rPr>
          <w:color w:val="2B91AF"/>
        </w:rPr>
        <w:t>DataCacheTag</w:t>
      </w:r>
      <w:r>
        <w:t>(</w:t>
      </w:r>
      <w:r w:rsidRPr="00275816">
        <w:rPr>
          <w:color w:val="A31515"/>
        </w:rPr>
        <w:t>"Male"</w:t>
      </w:r>
      <w:r>
        <w:t xml:space="preserve">), </w:t>
      </w:r>
      <w:r w:rsidRPr="00275816">
        <w:rPr>
          <w:color w:val="0000FF"/>
        </w:rPr>
        <w:t>new</w:t>
      </w:r>
      <w:r>
        <w:t xml:space="preserve"> </w:t>
      </w:r>
      <w:r w:rsidRPr="00275816">
        <w:rPr>
          <w:color w:val="2B91AF"/>
        </w:rPr>
        <w:t>DataCacheTag</w:t>
      </w:r>
      <w:r>
        <w:t>(</w:t>
      </w:r>
      <w:r w:rsidRPr="00275816">
        <w:rPr>
          <w:color w:val="A31515"/>
        </w:rPr>
        <w:t>"USA"</w:t>
      </w:r>
      <w:r>
        <w:t xml:space="preserve">) }, </w:t>
      </w:r>
      <w:r w:rsidRPr="00275816">
        <w:rPr>
          <w:color w:val="A31515"/>
        </w:rPr>
        <w:t>"Users"</w:t>
      </w:r>
      <w:r>
        <w:t>);</w:t>
      </w:r>
    </w:p>
    <w:p w:rsidR="00275816" w:rsidRDefault="00275816" w:rsidP="00275816">
      <w:pPr>
        <w:pStyle w:val="Code"/>
        <w:numPr>
          <w:ilvl w:val="0"/>
          <w:numId w:val="10"/>
        </w:numPr>
      </w:pPr>
      <w:r>
        <w:t xml:space="preserve">            cache.Put(</w:t>
      </w:r>
      <w:r w:rsidRPr="00275816">
        <w:rPr>
          <w:color w:val="A31515"/>
        </w:rPr>
        <w:t>"Fred"</w:t>
      </w:r>
      <w:r>
        <w:t xml:space="preserve">, </w:t>
      </w:r>
      <w:r w:rsidRPr="00275816">
        <w:rPr>
          <w:color w:val="A31515"/>
        </w:rPr>
        <w:t>"Fred"</w:t>
      </w:r>
      <w:r>
        <w:t xml:space="preserve">, </w:t>
      </w:r>
      <w:r w:rsidRPr="00275816">
        <w:rPr>
          <w:color w:val="0000FF"/>
        </w:rPr>
        <w:t>new</w:t>
      </w:r>
      <w:r>
        <w:t xml:space="preserve"> </w:t>
      </w:r>
      <w:r w:rsidRPr="00275816">
        <w:rPr>
          <w:color w:val="2B91AF"/>
        </w:rPr>
        <w:t>List</w:t>
      </w:r>
      <w:r>
        <w:t>&lt;</w:t>
      </w:r>
      <w:r w:rsidRPr="00275816">
        <w:rPr>
          <w:color w:val="2B91AF"/>
        </w:rPr>
        <w:t>DataCacheTag</w:t>
      </w:r>
      <w:r>
        <w:t xml:space="preserve">&gt;() { </w:t>
      </w:r>
      <w:r w:rsidRPr="00275816">
        <w:rPr>
          <w:color w:val="0000FF"/>
        </w:rPr>
        <w:t>new</w:t>
      </w:r>
      <w:r>
        <w:t xml:space="preserve"> </w:t>
      </w:r>
      <w:r w:rsidRPr="00275816">
        <w:rPr>
          <w:color w:val="2B91AF"/>
        </w:rPr>
        <w:t>DataCacheTag</w:t>
      </w:r>
      <w:r>
        <w:t>(</w:t>
      </w:r>
      <w:r w:rsidRPr="00275816">
        <w:rPr>
          <w:color w:val="A31515"/>
        </w:rPr>
        <w:t>"Male"</w:t>
      </w:r>
      <w:r>
        <w:t xml:space="preserve">), </w:t>
      </w:r>
      <w:r w:rsidRPr="00275816">
        <w:rPr>
          <w:color w:val="0000FF"/>
        </w:rPr>
        <w:t>new</w:t>
      </w:r>
      <w:r>
        <w:t xml:space="preserve"> </w:t>
      </w:r>
      <w:r w:rsidRPr="00275816">
        <w:rPr>
          <w:color w:val="2B91AF"/>
        </w:rPr>
        <w:t>DataCacheTag</w:t>
      </w:r>
      <w:r>
        <w:t>(</w:t>
      </w:r>
      <w:r w:rsidRPr="00275816">
        <w:rPr>
          <w:color w:val="A31515"/>
        </w:rPr>
        <w:t>"ZA"</w:t>
      </w:r>
      <w:r>
        <w:t xml:space="preserve">) }, </w:t>
      </w:r>
      <w:r w:rsidRPr="00275816">
        <w:rPr>
          <w:color w:val="A31515"/>
        </w:rPr>
        <w:t>"Users"</w:t>
      </w:r>
      <w:r>
        <w:t>);</w:t>
      </w:r>
    </w:p>
    <w:p w:rsidR="00275816" w:rsidRDefault="00275816" w:rsidP="00275816">
      <w:pPr>
        <w:pStyle w:val="Code"/>
        <w:numPr>
          <w:ilvl w:val="0"/>
          <w:numId w:val="10"/>
        </w:numPr>
      </w:pPr>
      <w:r>
        <w:t xml:space="preserve">            cache.Put(</w:t>
      </w:r>
      <w:r w:rsidRPr="00275816">
        <w:rPr>
          <w:color w:val="A31515"/>
        </w:rPr>
        <w:t>"Wilma"</w:t>
      </w:r>
      <w:r>
        <w:t xml:space="preserve">, </w:t>
      </w:r>
      <w:r w:rsidRPr="00275816">
        <w:rPr>
          <w:color w:val="A31515"/>
        </w:rPr>
        <w:t>"Wilma"</w:t>
      </w:r>
      <w:r>
        <w:t xml:space="preserve">, </w:t>
      </w:r>
      <w:r w:rsidRPr="00275816">
        <w:rPr>
          <w:color w:val="0000FF"/>
        </w:rPr>
        <w:t>new</w:t>
      </w:r>
      <w:r>
        <w:t xml:space="preserve"> </w:t>
      </w:r>
      <w:r w:rsidRPr="00275816">
        <w:rPr>
          <w:color w:val="2B91AF"/>
        </w:rPr>
        <w:t>List</w:t>
      </w:r>
      <w:r>
        <w:t>&lt;</w:t>
      </w:r>
      <w:r w:rsidRPr="00275816">
        <w:rPr>
          <w:color w:val="2B91AF"/>
        </w:rPr>
        <w:t>DataCacheTag</w:t>
      </w:r>
      <w:r>
        <w:t xml:space="preserve">&gt;() { </w:t>
      </w:r>
      <w:r w:rsidRPr="00275816">
        <w:rPr>
          <w:color w:val="0000FF"/>
        </w:rPr>
        <w:t>new</w:t>
      </w:r>
      <w:r>
        <w:t xml:space="preserve"> </w:t>
      </w:r>
      <w:r w:rsidRPr="00275816">
        <w:rPr>
          <w:color w:val="2B91AF"/>
        </w:rPr>
        <w:t>DataCacheTag</w:t>
      </w:r>
      <w:r>
        <w:t>(</w:t>
      </w:r>
      <w:r w:rsidRPr="00275816">
        <w:rPr>
          <w:color w:val="A31515"/>
        </w:rPr>
        <w:t>"Female"</w:t>
      </w:r>
      <w:r>
        <w:t xml:space="preserve">), </w:t>
      </w:r>
      <w:r w:rsidRPr="00275816">
        <w:rPr>
          <w:color w:val="0000FF"/>
        </w:rPr>
        <w:t>new</w:t>
      </w:r>
      <w:r>
        <w:t xml:space="preserve"> </w:t>
      </w:r>
      <w:r w:rsidRPr="00275816">
        <w:rPr>
          <w:color w:val="2B91AF"/>
        </w:rPr>
        <w:t>DataCacheTag</w:t>
      </w:r>
      <w:r>
        <w:t>(</w:t>
      </w:r>
      <w:r w:rsidRPr="00275816">
        <w:rPr>
          <w:color w:val="A31515"/>
        </w:rPr>
        <w:t>"ZA"</w:t>
      </w:r>
      <w:r>
        <w:t xml:space="preserve">) }, </w:t>
      </w:r>
      <w:r w:rsidRPr="00275816">
        <w:rPr>
          <w:color w:val="A31515"/>
        </w:rPr>
        <w:t>"Users"</w:t>
      </w:r>
      <w:r>
        <w:t>);</w:t>
      </w:r>
    </w:p>
    <w:p w:rsidR="00275816" w:rsidRDefault="00275816" w:rsidP="00275816">
      <w:pPr>
        <w:pStyle w:val="Code"/>
        <w:numPr>
          <w:ilvl w:val="0"/>
          <w:numId w:val="10"/>
        </w:numPr>
      </w:pPr>
      <w:r>
        <w:t xml:space="preserve">        }</w:t>
      </w:r>
    </w:p>
    <w:p w:rsidR="00275816" w:rsidRDefault="00275816" w:rsidP="00275816">
      <w:r>
        <w:t>Now change GetUsers to</w:t>
      </w:r>
    </w:p>
    <w:p w:rsidR="00275816" w:rsidRDefault="00275816" w:rsidP="00275816">
      <w:pPr>
        <w:pStyle w:val="Code"/>
        <w:numPr>
          <w:ilvl w:val="0"/>
          <w:numId w:val="11"/>
        </w:numPr>
      </w:pPr>
      <w:r w:rsidRPr="00275816">
        <w:rPr>
          <w:color w:val="0000FF"/>
        </w:rPr>
        <w:t>public</w:t>
      </w:r>
      <w:r>
        <w:t xml:space="preserve"> </w:t>
      </w:r>
      <w:r w:rsidRPr="00275816">
        <w:rPr>
          <w:color w:val="2B91AF"/>
        </w:rPr>
        <w:t>IEnumerable</w:t>
      </w:r>
      <w:r>
        <w:t>&lt;</w:t>
      </w:r>
      <w:r w:rsidRPr="00275816">
        <w:rPr>
          <w:color w:val="0000FF"/>
        </w:rPr>
        <w:t>string</w:t>
      </w:r>
      <w:r>
        <w:t>&gt; GetUsers()</w:t>
      </w:r>
    </w:p>
    <w:p w:rsidR="00275816" w:rsidRDefault="00275816" w:rsidP="00275816">
      <w:pPr>
        <w:pStyle w:val="Code"/>
        <w:numPr>
          <w:ilvl w:val="0"/>
          <w:numId w:val="11"/>
        </w:numPr>
      </w:pPr>
      <w:r>
        <w:t xml:space="preserve">        {</w:t>
      </w:r>
    </w:p>
    <w:p w:rsidR="00275816" w:rsidRDefault="00275816" w:rsidP="00275816">
      <w:pPr>
        <w:pStyle w:val="Code"/>
        <w:numPr>
          <w:ilvl w:val="0"/>
          <w:numId w:val="11"/>
        </w:numPr>
      </w:pPr>
      <w:r>
        <w:t xml:space="preserve">            </w:t>
      </w:r>
      <w:r w:rsidRPr="00275816">
        <w:rPr>
          <w:color w:val="2B91AF"/>
        </w:rPr>
        <w:t>DataCache</w:t>
      </w:r>
      <w:r>
        <w:t xml:space="preserve"> cache = </w:t>
      </w:r>
      <w:r w:rsidRPr="00275816">
        <w:rPr>
          <w:color w:val="2B91AF"/>
        </w:rPr>
        <w:t>CacheManager</w:t>
      </w:r>
      <w:r>
        <w:t>.GetCache();</w:t>
      </w:r>
    </w:p>
    <w:p w:rsidR="00275816" w:rsidRDefault="00275816" w:rsidP="00275816">
      <w:pPr>
        <w:pStyle w:val="Code"/>
        <w:numPr>
          <w:ilvl w:val="0"/>
          <w:numId w:val="11"/>
        </w:numPr>
      </w:pPr>
      <w:r>
        <w:t xml:space="preserve">            </w:t>
      </w:r>
      <w:r w:rsidRPr="00275816">
        <w:rPr>
          <w:color w:val="0000FF"/>
        </w:rPr>
        <w:t>foreach</w:t>
      </w:r>
      <w:r>
        <w:t xml:space="preserve"> (</w:t>
      </w:r>
      <w:r w:rsidRPr="00275816">
        <w:rPr>
          <w:color w:val="0000FF"/>
        </w:rPr>
        <w:t>var</w:t>
      </w:r>
      <w:r>
        <w:t xml:space="preserve"> user </w:t>
      </w:r>
      <w:r w:rsidRPr="00275816">
        <w:rPr>
          <w:color w:val="0000FF"/>
        </w:rPr>
        <w:t>in</w:t>
      </w:r>
      <w:r>
        <w:t xml:space="preserve"> cache.GetObjectsInRegion(</w:t>
      </w:r>
      <w:r w:rsidRPr="00275816">
        <w:rPr>
          <w:color w:val="A31515"/>
        </w:rPr>
        <w:t>"Users"</w:t>
      </w:r>
      <w:r>
        <w:t>))</w:t>
      </w:r>
    </w:p>
    <w:p w:rsidR="00275816" w:rsidRDefault="00275816" w:rsidP="00275816">
      <w:pPr>
        <w:pStyle w:val="Code"/>
        <w:numPr>
          <w:ilvl w:val="0"/>
          <w:numId w:val="11"/>
        </w:numPr>
      </w:pPr>
      <w:r>
        <w:t xml:space="preserve">            {</w:t>
      </w:r>
    </w:p>
    <w:p w:rsidR="00275816" w:rsidRDefault="00275816" w:rsidP="00275816">
      <w:pPr>
        <w:pStyle w:val="Code"/>
        <w:numPr>
          <w:ilvl w:val="0"/>
          <w:numId w:val="11"/>
        </w:numPr>
      </w:pPr>
      <w:r>
        <w:t xml:space="preserve">                </w:t>
      </w:r>
      <w:r w:rsidRPr="00275816">
        <w:rPr>
          <w:color w:val="0000FF"/>
        </w:rPr>
        <w:t>yield</w:t>
      </w:r>
      <w:r>
        <w:t xml:space="preserve"> </w:t>
      </w:r>
      <w:r w:rsidRPr="00275816">
        <w:rPr>
          <w:color w:val="0000FF"/>
        </w:rPr>
        <w:t>return</w:t>
      </w:r>
      <w:r>
        <w:t xml:space="preserve"> (</w:t>
      </w:r>
      <w:r w:rsidRPr="00275816">
        <w:rPr>
          <w:color w:val="0000FF"/>
        </w:rPr>
        <w:t>string</w:t>
      </w:r>
      <w:r>
        <w:t>)user.Value;</w:t>
      </w:r>
    </w:p>
    <w:p w:rsidR="00275816" w:rsidRDefault="00275816" w:rsidP="00275816">
      <w:pPr>
        <w:pStyle w:val="Code"/>
        <w:numPr>
          <w:ilvl w:val="0"/>
          <w:numId w:val="11"/>
        </w:numPr>
      </w:pPr>
      <w:r>
        <w:t xml:space="preserve">            }</w:t>
      </w:r>
    </w:p>
    <w:p w:rsidR="00275816" w:rsidRDefault="00275816" w:rsidP="00275816">
      <w:pPr>
        <w:pStyle w:val="Code"/>
        <w:numPr>
          <w:ilvl w:val="0"/>
          <w:numId w:val="11"/>
        </w:numPr>
      </w:pPr>
      <w:r>
        <w:t xml:space="preserve">        }</w:t>
      </w:r>
    </w:p>
    <w:p w:rsidR="00B27964" w:rsidRDefault="00B27964" w:rsidP="00B27964">
      <w:r>
        <w:t>Finally change Main to</w:t>
      </w:r>
    </w:p>
    <w:p w:rsidR="00B27964" w:rsidRDefault="00B27964" w:rsidP="00B27964">
      <w:pPr>
        <w:pStyle w:val="Code"/>
        <w:numPr>
          <w:ilvl w:val="0"/>
          <w:numId w:val="12"/>
        </w:numPr>
      </w:pPr>
      <w:r w:rsidRPr="00B27964">
        <w:rPr>
          <w:color w:val="0000FF"/>
        </w:rPr>
        <w:t>foreach</w:t>
      </w:r>
      <w:r>
        <w:t xml:space="preserve"> (</w:t>
      </w:r>
      <w:r w:rsidRPr="00B27964">
        <w:rPr>
          <w:color w:val="0000FF"/>
        </w:rPr>
        <w:t>string</w:t>
      </w:r>
      <w:r>
        <w:t xml:space="preserve"> user </w:t>
      </w:r>
      <w:r w:rsidRPr="00B27964">
        <w:rPr>
          <w:color w:val="0000FF"/>
        </w:rPr>
        <w:t>in</w:t>
      </w:r>
      <w:r>
        <w:t xml:space="preserve"> users.GetUsers())</w:t>
      </w:r>
    </w:p>
    <w:p w:rsidR="00B27964" w:rsidRDefault="00B27964" w:rsidP="00B27964">
      <w:pPr>
        <w:pStyle w:val="Code"/>
        <w:numPr>
          <w:ilvl w:val="0"/>
          <w:numId w:val="12"/>
        </w:numPr>
      </w:pPr>
      <w:r>
        <w:t xml:space="preserve">            {</w:t>
      </w:r>
    </w:p>
    <w:p w:rsidR="00B27964" w:rsidRDefault="00B27964" w:rsidP="00B27964">
      <w:pPr>
        <w:pStyle w:val="Code"/>
        <w:numPr>
          <w:ilvl w:val="0"/>
          <w:numId w:val="12"/>
        </w:numPr>
      </w:pPr>
      <w:r>
        <w:t xml:space="preserve">                </w:t>
      </w:r>
      <w:r w:rsidRPr="00B27964">
        <w:rPr>
          <w:color w:val="2B91AF"/>
        </w:rPr>
        <w:t>Console</w:t>
      </w:r>
      <w:r>
        <w:t>.WriteLine(user);</w:t>
      </w:r>
    </w:p>
    <w:p w:rsidR="00B27964" w:rsidRDefault="00B27964" w:rsidP="00B27964">
      <w:pPr>
        <w:pStyle w:val="Code"/>
        <w:numPr>
          <w:ilvl w:val="0"/>
          <w:numId w:val="12"/>
        </w:numPr>
      </w:pPr>
      <w:r>
        <w:t xml:space="preserve">            };</w:t>
      </w:r>
    </w:p>
    <w:p w:rsidR="00275816" w:rsidRDefault="00B2712F" w:rsidP="00275816">
      <w:r>
        <w:t>Demo – show we can partition our cache</w:t>
      </w:r>
    </w:p>
    <w:p w:rsidR="00B2712F" w:rsidRDefault="00B2712F" w:rsidP="00275816">
      <w:r>
        <w:t>Now change the foreach to be:</w:t>
      </w:r>
    </w:p>
    <w:p w:rsidR="00B2712F" w:rsidRDefault="00B2712F" w:rsidP="00B2712F">
      <w:pPr>
        <w:pStyle w:val="Code"/>
        <w:numPr>
          <w:ilvl w:val="0"/>
          <w:numId w:val="13"/>
        </w:numPr>
      </w:pPr>
      <w:r w:rsidRPr="00B2712F">
        <w:rPr>
          <w:color w:val="0000FF"/>
        </w:rPr>
        <w:t>foreach</w:t>
      </w:r>
      <w:r>
        <w:t xml:space="preserve"> (</w:t>
      </w:r>
      <w:r w:rsidRPr="00B2712F">
        <w:rPr>
          <w:color w:val="0000FF"/>
        </w:rPr>
        <w:t>var</w:t>
      </w:r>
      <w:r>
        <w:t xml:space="preserve"> user </w:t>
      </w:r>
      <w:r w:rsidRPr="00B2712F">
        <w:rPr>
          <w:color w:val="0000FF"/>
        </w:rPr>
        <w:t>in</w:t>
      </w:r>
      <w:r>
        <w:t xml:space="preserve"> cache.GetObjectsByAllTags(</w:t>
      </w:r>
      <w:r w:rsidRPr="00B2712F">
        <w:rPr>
          <w:color w:val="0000FF"/>
        </w:rPr>
        <w:t>new</w:t>
      </w:r>
      <w:r>
        <w:t xml:space="preserve"> </w:t>
      </w:r>
      <w:r w:rsidRPr="00B2712F">
        <w:rPr>
          <w:color w:val="2B91AF"/>
        </w:rPr>
        <w:t>List</w:t>
      </w:r>
      <w:r>
        <w:t>&lt;</w:t>
      </w:r>
      <w:r w:rsidRPr="00B2712F">
        <w:rPr>
          <w:color w:val="2B91AF"/>
        </w:rPr>
        <w:t>DataCacheTag</w:t>
      </w:r>
      <w:r>
        <w:t xml:space="preserve">&gt;() { </w:t>
      </w:r>
      <w:r w:rsidRPr="00B2712F">
        <w:rPr>
          <w:color w:val="0000FF"/>
        </w:rPr>
        <w:t>new</w:t>
      </w:r>
      <w:r>
        <w:t xml:space="preserve"> </w:t>
      </w:r>
      <w:r w:rsidRPr="00B2712F">
        <w:rPr>
          <w:color w:val="2B91AF"/>
        </w:rPr>
        <w:t>DataCacheTag</w:t>
      </w:r>
      <w:r>
        <w:t>(</w:t>
      </w:r>
      <w:r w:rsidRPr="00B2712F">
        <w:rPr>
          <w:color w:val="A31515"/>
        </w:rPr>
        <w:t>"Male"</w:t>
      </w:r>
      <w:r>
        <w:t xml:space="preserve">), </w:t>
      </w:r>
      <w:r w:rsidRPr="00B2712F">
        <w:rPr>
          <w:color w:val="0000FF"/>
        </w:rPr>
        <w:t>new</w:t>
      </w:r>
      <w:r>
        <w:t xml:space="preserve"> </w:t>
      </w:r>
      <w:r w:rsidRPr="00B2712F">
        <w:rPr>
          <w:color w:val="2B91AF"/>
        </w:rPr>
        <w:t>DataCacheTag</w:t>
      </w:r>
      <w:r>
        <w:t>(</w:t>
      </w:r>
      <w:r w:rsidRPr="00B2712F">
        <w:rPr>
          <w:color w:val="A31515"/>
        </w:rPr>
        <w:t>"ZA"</w:t>
      </w:r>
      <w:r>
        <w:t xml:space="preserve">) }, </w:t>
      </w:r>
      <w:r w:rsidRPr="00B2712F">
        <w:rPr>
          <w:color w:val="A31515"/>
        </w:rPr>
        <w:t>"Users"</w:t>
      </w:r>
      <w:r>
        <w:t>))</w:t>
      </w:r>
    </w:p>
    <w:p w:rsidR="00B2712F" w:rsidRDefault="00B2712F" w:rsidP="00275816"/>
    <w:p w:rsidR="00275816" w:rsidRDefault="00275816" w:rsidP="00275816"/>
    <w:p w:rsidR="00275816" w:rsidRDefault="00275816" w:rsidP="00AF57FE"/>
    <w:p w:rsidR="009D61D0" w:rsidRDefault="009D61D0" w:rsidP="009D61D0"/>
    <w:p w:rsidR="00E5654D" w:rsidRDefault="00E5654D" w:rsidP="00F4512F"/>
    <w:p w:rsidR="00E5654D" w:rsidRPr="00F4512F" w:rsidRDefault="00E5654D" w:rsidP="00F4512F"/>
    <w:sectPr w:rsidR="00E5654D" w:rsidRPr="00F4512F" w:rsidSect="00817959">
      <w:headerReference w:type="default" r:id="rId8"/>
      <w:pgSz w:w="11906" w:h="16838" w:code="9"/>
      <w:pgMar w:top="284" w:right="284" w:bottom="284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AB" w:rsidRDefault="009E14AB" w:rsidP="009B5C35">
      <w:pPr>
        <w:spacing w:after="0" w:line="240" w:lineRule="auto"/>
      </w:pPr>
      <w:r>
        <w:separator/>
      </w:r>
    </w:p>
  </w:endnote>
  <w:endnote w:type="continuationSeparator" w:id="0">
    <w:p w:rsidR="009E14AB" w:rsidRDefault="009E14AB" w:rsidP="009B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panose1 w:val="020B0509030404040204"/>
    <w:charset w:val="00"/>
    <w:family w:val="modern"/>
    <w:pitch w:val="fixed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AB" w:rsidRDefault="009E14AB" w:rsidP="009B5C35">
      <w:pPr>
        <w:spacing w:after="0" w:line="240" w:lineRule="auto"/>
      </w:pPr>
      <w:r>
        <w:separator/>
      </w:r>
    </w:p>
  </w:footnote>
  <w:footnote w:type="continuationSeparator" w:id="0">
    <w:p w:rsidR="009E14AB" w:rsidRDefault="009E14AB" w:rsidP="009B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5777"/>
      <w:gridCol w:w="5777"/>
    </w:tblGrid>
    <w:tr w:rsidR="009B5C35" w:rsidTr="009B5C35">
      <w:sdt>
        <w:sdtPr>
          <w:alias w:val="Title"/>
          <w:tag w:val=""/>
          <w:id w:val="49553980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500" w:type="pct"/>
            </w:tcPr>
            <w:p w:rsidR="009B5C35" w:rsidRDefault="00F4512F" w:rsidP="00CF2D6C">
              <w:pPr>
                <w:pStyle w:val="Header"/>
              </w:pPr>
              <w:r w:rsidRPr="00F4512F">
                <w:t>Windows Server AppFabric Caching: What it is &amp; When you should use it?</w:t>
              </w:r>
            </w:p>
          </w:tc>
        </w:sdtContent>
      </w:sdt>
      <w:tc>
        <w:tcPr>
          <w:tcW w:w="2500" w:type="pct"/>
        </w:tcPr>
        <w:p w:rsidR="009B5C35" w:rsidRDefault="009B5C35" w:rsidP="009B5C35"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F2E59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9E14AB">
            <w:fldChar w:fldCharType="begin"/>
          </w:r>
          <w:r w:rsidR="009E14AB">
            <w:instrText xml:space="preserve"> NUMPAGES   \* MERGEFORMAT </w:instrText>
          </w:r>
          <w:r w:rsidR="009E14AB">
            <w:fldChar w:fldCharType="separate"/>
          </w:r>
          <w:r w:rsidR="003F2E59">
            <w:rPr>
              <w:noProof/>
            </w:rPr>
            <w:t>5</w:t>
          </w:r>
          <w:r w:rsidR="009E14AB">
            <w:rPr>
              <w:noProof/>
            </w:rPr>
            <w:fldChar w:fldCharType="end"/>
          </w:r>
        </w:p>
      </w:tc>
    </w:tr>
  </w:tbl>
  <w:p w:rsidR="009B5C35" w:rsidRDefault="009B5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44EB"/>
    <w:multiLevelType w:val="hybridMultilevel"/>
    <w:tmpl w:val="5C604A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A5437"/>
    <w:multiLevelType w:val="hybridMultilevel"/>
    <w:tmpl w:val="90022990"/>
    <w:lvl w:ilvl="0" w:tplc="F2FE8430">
      <w:start w:val="1"/>
      <w:numFmt w:val="decimal"/>
      <w:pStyle w:val="Code"/>
      <w:lvlText w:val="%1"/>
      <w:lvlJc w:val="right"/>
      <w:pPr>
        <w:ind w:left="720" w:hanging="360"/>
      </w:pPr>
      <w:rPr>
        <w:rFonts w:hint="default"/>
        <w:sz w:val="1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E4"/>
    <w:rsid w:val="000518F2"/>
    <w:rsid w:val="00097D7B"/>
    <w:rsid w:val="00261020"/>
    <w:rsid w:val="00275816"/>
    <w:rsid w:val="002A2D87"/>
    <w:rsid w:val="002F4A6C"/>
    <w:rsid w:val="00353AE9"/>
    <w:rsid w:val="00386E90"/>
    <w:rsid w:val="003F2E59"/>
    <w:rsid w:val="004007A9"/>
    <w:rsid w:val="005E193E"/>
    <w:rsid w:val="006070E5"/>
    <w:rsid w:val="00612870"/>
    <w:rsid w:val="0074322D"/>
    <w:rsid w:val="007C57DB"/>
    <w:rsid w:val="007E0404"/>
    <w:rsid w:val="00817959"/>
    <w:rsid w:val="008224F6"/>
    <w:rsid w:val="008537E4"/>
    <w:rsid w:val="008B7696"/>
    <w:rsid w:val="008E4F95"/>
    <w:rsid w:val="00906686"/>
    <w:rsid w:val="00910E45"/>
    <w:rsid w:val="009B5C35"/>
    <w:rsid w:val="009D61D0"/>
    <w:rsid w:val="009E14AB"/>
    <w:rsid w:val="00A43D71"/>
    <w:rsid w:val="00AD0700"/>
    <w:rsid w:val="00AD6455"/>
    <w:rsid w:val="00AF57FE"/>
    <w:rsid w:val="00B2712F"/>
    <w:rsid w:val="00B27964"/>
    <w:rsid w:val="00BF243C"/>
    <w:rsid w:val="00CE5B20"/>
    <w:rsid w:val="00CF2D6C"/>
    <w:rsid w:val="00DB10B8"/>
    <w:rsid w:val="00DB5226"/>
    <w:rsid w:val="00E5654D"/>
    <w:rsid w:val="00E64193"/>
    <w:rsid w:val="00E9736B"/>
    <w:rsid w:val="00F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3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C3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C3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C3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C3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C3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C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C3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C3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C3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35"/>
  </w:style>
  <w:style w:type="paragraph" w:styleId="Footer">
    <w:name w:val="footer"/>
    <w:basedOn w:val="Normal"/>
    <w:link w:val="FooterChar"/>
    <w:uiPriority w:val="99"/>
    <w:unhideWhenUsed/>
    <w:rsid w:val="009B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35"/>
  </w:style>
  <w:style w:type="paragraph" w:styleId="BalloonText">
    <w:name w:val="Balloon Text"/>
    <w:basedOn w:val="Normal"/>
    <w:link w:val="BalloonTextChar"/>
    <w:uiPriority w:val="99"/>
    <w:semiHidden/>
    <w:unhideWhenUsed/>
    <w:rsid w:val="009B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C3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5C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C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C3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C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C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C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C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C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C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5C3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C3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C3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C3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B5C35"/>
    <w:rPr>
      <w:b/>
      <w:bCs/>
    </w:rPr>
  </w:style>
  <w:style w:type="character" w:styleId="Emphasis">
    <w:name w:val="Emphasis"/>
    <w:uiPriority w:val="20"/>
    <w:qFormat/>
    <w:rsid w:val="009B5C3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5C3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9B5C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5C3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5C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C3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C35"/>
    <w:rPr>
      <w:b/>
      <w:bCs/>
      <w:i/>
      <w:iCs/>
    </w:rPr>
  </w:style>
  <w:style w:type="character" w:styleId="SubtleEmphasis">
    <w:name w:val="Subtle Emphasis"/>
    <w:uiPriority w:val="19"/>
    <w:qFormat/>
    <w:rsid w:val="009B5C35"/>
    <w:rPr>
      <w:i/>
      <w:iCs/>
    </w:rPr>
  </w:style>
  <w:style w:type="character" w:styleId="IntenseEmphasis">
    <w:name w:val="Intense Emphasis"/>
    <w:uiPriority w:val="21"/>
    <w:qFormat/>
    <w:rsid w:val="009B5C35"/>
    <w:rPr>
      <w:b/>
      <w:bCs/>
    </w:rPr>
  </w:style>
  <w:style w:type="character" w:styleId="SubtleReference">
    <w:name w:val="Subtle Reference"/>
    <w:uiPriority w:val="31"/>
    <w:qFormat/>
    <w:rsid w:val="009B5C35"/>
    <w:rPr>
      <w:smallCaps/>
    </w:rPr>
  </w:style>
  <w:style w:type="character" w:styleId="IntenseReference">
    <w:name w:val="Intense Reference"/>
    <w:uiPriority w:val="32"/>
    <w:qFormat/>
    <w:rsid w:val="009B5C35"/>
    <w:rPr>
      <w:smallCaps/>
      <w:spacing w:val="5"/>
      <w:u w:val="single"/>
    </w:rPr>
  </w:style>
  <w:style w:type="character" w:styleId="BookTitle">
    <w:name w:val="Book Title"/>
    <w:uiPriority w:val="33"/>
    <w:qFormat/>
    <w:rsid w:val="009B5C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C35"/>
    <w:pPr>
      <w:outlineLvl w:val="9"/>
    </w:pPr>
    <w:rPr>
      <w:lang w:bidi="en-US"/>
    </w:rPr>
  </w:style>
  <w:style w:type="paragraph" w:customStyle="1" w:styleId="Code">
    <w:name w:val="Code"/>
    <w:basedOn w:val="ListParagraph"/>
    <w:link w:val="CodeChar"/>
    <w:qFormat/>
    <w:rsid w:val="007C57DB"/>
    <w:pPr>
      <w:numPr>
        <w:numId w:val="1"/>
      </w:numPr>
      <w:spacing w:after="80"/>
    </w:pPr>
    <w:rPr>
      <w:rFonts w:ascii="Monaco" w:hAnsi="Monaco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5C35"/>
  </w:style>
  <w:style w:type="character" w:customStyle="1" w:styleId="CodeChar">
    <w:name w:val="Code Char"/>
    <w:basedOn w:val="ListParagraphChar"/>
    <w:link w:val="Code"/>
    <w:rsid w:val="007C57DB"/>
    <w:rPr>
      <w:rFonts w:ascii="Monaco" w:hAnsi="Monac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3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C3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C3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C3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C3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C3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C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C3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C3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C3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35"/>
  </w:style>
  <w:style w:type="paragraph" w:styleId="Footer">
    <w:name w:val="footer"/>
    <w:basedOn w:val="Normal"/>
    <w:link w:val="FooterChar"/>
    <w:uiPriority w:val="99"/>
    <w:unhideWhenUsed/>
    <w:rsid w:val="009B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35"/>
  </w:style>
  <w:style w:type="paragraph" w:styleId="BalloonText">
    <w:name w:val="Balloon Text"/>
    <w:basedOn w:val="Normal"/>
    <w:link w:val="BalloonTextChar"/>
    <w:uiPriority w:val="99"/>
    <w:semiHidden/>
    <w:unhideWhenUsed/>
    <w:rsid w:val="009B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C3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5C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C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C3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C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C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C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C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C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C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5C3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C3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C3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C3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B5C35"/>
    <w:rPr>
      <w:b/>
      <w:bCs/>
    </w:rPr>
  </w:style>
  <w:style w:type="character" w:styleId="Emphasis">
    <w:name w:val="Emphasis"/>
    <w:uiPriority w:val="20"/>
    <w:qFormat/>
    <w:rsid w:val="009B5C3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5C3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9B5C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5C3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5C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C3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C35"/>
    <w:rPr>
      <w:b/>
      <w:bCs/>
      <w:i/>
      <w:iCs/>
    </w:rPr>
  </w:style>
  <w:style w:type="character" w:styleId="SubtleEmphasis">
    <w:name w:val="Subtle Emphasis"/>
    <w:uiPriority w:val="19"/>
    <w:qFormat/>
    <w:rsid w:val="009B5C35"/>
    <w:rPr>
      <w:i/>
      <w:iCs/>
    </w:rPr>
  </w:style>
  <w:style w:type="character" w:styleId="IntenseEmphasis">
    <w:name w:val="Intense Emphasis"/>
    <w:uiPriority w:val="21"/>
    <w:qFormat/>
    <w:rsid w:val="009B5C35"/>
    <w:rPr>
      <w:b/>
      <w:bCs/>
    </w:rPr>
  </w:style>
  <w:style w:type="character" w:styleId="SubtleReference">
    <w:name w:val="Subtle Reference"/>
    <w:uiPriority w:val="31"/>
    <w:qFormat/>
    <w:rsid w:val="009B5C35"/>
    <w:rPr>
      <w:smallCaps/>
    </w:rPr>
  </w:style>
  <w:style w:type="character" w:styleId="IntenseReference">
    <w:name w:val="Intense Reference"/>
    <w:uiPriority w:val="32"/>
    <w:qFormat/>
    <w:rsid w:val="009B5C35"/>
    <w:rPr>
      <w:smallCaps/>
      <w:spacing w:val="5"/>
      <w:u w:val="single"/>
    </w:rPr>
  </w:style>
  <w:style w:type="character" w:styleId="BookTitle">
    <w:name w:val="Book Title"/>
    <w:uiPriority w:val="33"/>
    <w:qFormat/>
    <w:rsid w:val="009B5C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C35"/>
    <w:pPr>
      <w:outlineLvl w:val="9"/>
    </w:pPr>
    <w:rPr>
      <w:lang w:bidi="en-US"/>
    </w:rPr>
  </w:style>
  <w:style w:type="paragraph" w:customStyle="1" w:styleId="Code">
    <w:name w:val="Code"/>
    <w:basedOn w:val="ListParagraph"/>
    <w:link w:val="CodeChar"/>
    <w:qFormat/>
    <w:rsid w:val="007C57DB"/>
    <w:pPr>
      <w:numPr>
        <w:numId w:val="1"/>
      </w:numPr>
      <w:spacing w:after="80"/>
    </w:pPr>
    <w:rPr>
      <w:rFonts w:ascii="Monaco" w:hAnsi="Monaco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5C35"/>
  </w:style>
  <w:style w:type="character" w:customStyle="1" w:styleId="CodeChar">
    <w:name w:val="Code Char"/>
    <w:basedOn w:val="ListParagraphChar"/>
    <w:link w:val="Code"/>
    <w:rsid w:val="007C57DB"/>
    <w:rPr>
      <w:rFonts w:ascii="Monaco" w:hAnsi="Monac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MacLean\Documents\Demo%20Script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Demo Scripts.dotx</Template>
  <TotalTime>198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Server AppFabric Caching: What it is &amp; When you should use it?</vt:lpstr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Server AppFabric Caching: What it is &amp; When you should use it?</dc:title>
  <dc:creator>Robert MacLean</dc:creator>
  <cp:lastModifiedBy>Robert MacLean</cp:lastModifiedBy>
  <cp:revision>23</cp:revision>
  <cp:lastPrinted>2010-09-30T08:38:00Z</cp:lastPrinted>
  <dcterms:created xsi:type="dcterms:W3CDTF">2010-09-28T12:28:00Z</dcterms:created>
  <dcterms:modified xsi:type="dcterms:W3CDTF">2010-10-05T12:24:00Z</dcterms:modified>
</cp:coreProperties>
</file>